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3390" w:rsidR="00993390" w:rsidP="0D0387A1" w:rsidRDefault="00993390" w14:paraId="5262471B" w14:textId="11FF8D6E">
      <w:pPr>
        <w:jc w:val="center"/>
        <w:rPr>
          <w:rFonts w:cs="Calibri"/>
          <w:b w:val="1"/>
          <w:bCs w:val="1"/>
          <w:sz w:val="26"/>
          <w:szCs w:val="26"/>
        </w:rPr>
      </w:pPr>
      <w:r w:rsidRPr="0D0387A1" w:rsidR="00993390">
        <w:rPr>
          <w:rFonts w:cs="Calibri"/>
          <w:b w:val="1"/>
          <w:bCs w:val="1"/>
          <w:sz w:val="26"/>
          <w:szCs w:val="26"/>
        </w:rPr>
        <w:t xml:space="preserve">Genomics 101 transcript: Why is </w:t>
      </w:r>
      <w:r w:rsidRPr="0D0387A1" w:rsidR="286A59FB">
        <w:rPr>
          <w:rFonts w:cs="Calibri"/>
          <w:b w:val="1"/>
          <w:bCs w:val="1"/>
          <w:sz w:val="26"/>
          <w:szCs w:val="26"/>
        </w:rPr>
        <w:t>d</w:t>
      </w:r>
      <w:r w:rsidRPr="0D0387A1" w:rsidR="00993390">
        <w:rPr>
          <w:rFonts w:cs="Calibri"/>
          <w:b w:val="1"/>
          <w:bCs w:val="1"/>
          <w:sz w:val="26"/>
          <w:szCs w:val="26"/>
        </w:rPr>
        <w:t xml:space="preserve">iversity </w:t>
      </w:r>
      <w:r w:rsidRPr="0D0387A1" w:rsidR="4643A6A0">
        <w:rPr>
          <w:rFonts w:cs="Calibri"/>
          <w:b w:val="1"/>
          <w:bCs w:val="1"/>
          <w:sz w:val="26"/>
          <w:szCs w:val="26"/>
        </w:rPr>
        <w:t>i</w:t>
      </w:r>
      <w:r w:rsidRPr="0D0387A1" w:rsidR="00993390">
        <w:rPr>
          <w:rFonts w:cs="Calibri"/>
          <w:b w:val="1"/>
          <w:bCs w:val="1"/>
          <w:sz w:val="26"/>
          <w:szCs w:val="26"/>
        </w:rPr>
        <w:t xml:space="preserve">mportant in </w:t>
      </w:r>
      <w:r w:rsidRPr="0D0387A1" w:rsidR="546EE0AE">
        <w:rPr>
          <w:rFonts w:cs="Calibri"/>
          <w:b w:val="1"/>
          <w:bCs w:val="1"/>
          <w:sz w:val="26"/>
          <w:szCs w:val="26"/>
        </w:rPr>
        <w:t>g</w:t>
      </w:r>
      <w:r w:rsidRPr="0D0387A1" w:rsidR="00993390">
        <w:rPr>
          <w:rFonts w:cs="Calibri"/>
          <w:b w:val="1"/>
          <w:bCs w:val="1"/>
          <w:sz w:val="26"/>
          <w:szCs w:val="26"/>
        </w:rPr>
        <w:t xml:space="preserve">enomics </w:t>
      </w:r>
      <w:r w:rsidRPr="0D0387A1" w:rsidR="06FB5683">
        <w:rPr>
          <w:rFonts w:cs="Calibri"/>
          <w:b w:val="1"/>
          <w:bCs w:val="1"/>
          <w:sz w:val="26"/>
          <w:szCs w:val="26"/>
        </w:rPr>
        <w:t>r</w:t>
      </w:r>
      <w:r w:rsidRPr="0D0387A1" w:rsidR="00993390">
        <w:rPr>
          <w:rFonts w:cs="Calibri"/>
          <w:b w:val="1"/>
          <w:bCs w:val="1"/>
          <w:sz w:val="26"/>
          <w:szCs w:val="26"/>
        </w:rPr>
        <w:t>esearch?</w:t>
      </w:r>
    </w:p>
    <w:p w:rsidRPr="00993390" w:rsidR="00993390" w:rsidP="0D0387A1" w:rsidRDefault="00993390" w14:paraId="1F4EAC74" w14:textId="77777777">
      <w:pPr>
        <w:jc w:val="center"/>
        <w:rPr>
          <w:rFonts w:cs="Calibri"/>
          <w:b w:val="1"/>
          <w:bCs w:val="1"/>
          <w:sz w:val="26"/>
          <w:szCs w:val="26"/>
        </w:rPr>
      </w:pPr>
      <w:r w:rsidRPr="0D0387A1" w:rsidR="00993390">
        <w:rPr>
          <w:rFonts w:cs="Calibri"/>
          <w:b w:val="1"/>
          <w:bCs w:val="1"/>
          <w:sz w:val="26"/>
          <w:szCs w:val="26"/>
        </w:rPr>
        <w:t>Marie Nugent</w:t>
      </w:r>
    </w:p>
    <w:p w:rsidRPr="00993390" w:rsidR="00993390" w:rsidP="0D0387A1" w:rsidRDefault="00993390" w14:paraId="6D7AA355" w14:textId="21B4A480">
      <w:pPr>
        <w:rPr>
          <w:sz w:val="22"/>
          <w:szCs w:val="22"/>
        </w:rPr>
      </w:pPr>
      <w:r w:rsidRPr="0D0387A1" w:rsidR="00993390">
        <w:rPr>
          <w:b w:val="1"/>
          <w:bCs w:val="1"/>
          <w:sz w:val="22"/>
          <w:szCs w:val="22"/>
        </w:rPr>
        <w:t>Naimah</w:t>
      </w:r>
      <w:r w:rsidRPr="0D0387A1" w:rsidR="00993390">
        <w:rPr>
          <w:b w:val="1"/>
          <w:bCs w:val="1"/>
          <w:sz w:val="22"/>
          <w:szCs w:val="22"/>
        </w:rPr>
        <w:t>:</w:t>
      </w:r>
      <w:r w:rsidRPr="0D0387A1" w:rsidR="00993390">
        <w:rPr>
          <w:b w:val="1"/>
          <w:bCs w:val="1"/>
          <w:sz w:val="22"/>
          <w:szCs w:val="22"/>
        </w:rPr>
        <w:t xml:space="preserve"> </w:t>
      </w:r>
      <w:r w:rsidRPr="0D0387A1" w:rsidR="00993390">
        <w:rPr>
          <w:sz w:val="22"/>
          <w:szCs w:val="22"/>
        </w:rPr>
        <w:t xml:space="preserve">Why is diversity important in genomics? Today, </w:t>
      </w:r>
      <w:r w:rsidRPr="0D0387A1" w:rsidR="00993390">
        <w:rPr>
          <w:sz w:val="22"/>
          <w:szCs w:val="22"/>
        </w:rPr>
        <w:t>I’m</w:t>
      </w:r>
      <w:r w:rsidRPr="0D0387A1" w:rsidR="00993390">
        <w:rPr>
          <w:sz w:val="22"/>
          <w:szCs w:val="22"/>
        </w:rPr>
        <w:t xml:space="preserve"> joined by Marie Nugent, </w:t>
      </w:r>
      <w:r w:rsidRPr="0D0387A1" w:rsidR="00993390">
        <w:rPr>
          <w:sz w:val="22"/>
          <w:szCs w:val="22"/>
        </w:rPr>
        <w:t>who’s</w:t>
      </w:r>
      <w:r w:rsidRPr="0D0387A1" w:rsidR="00993390">
        <w:rPr>
          <w:sz w:val="22"/>
          <w:szCs w:val="22"/>
        </w:rPr>
        <w:t xml:space="preserve"> an engagement manager for the Diverse Data Initiative at Genomics England, and </w:t>
      </w:r>
      <w:r w:rsidRPr="0D0387A1" w:rsidR="00993390">
        <w:rPr>
          <w:sz w:val="22"/>
          <w:szCs w:val="22"/>
        </w:rPr>
        <w:t>she’s</w:t>
      </w:r>
      <w:r w:rsidRPr="0D0387A1" w:rsidR="00993390">
        <w:rPr>
          <w:sz w:val="22"/>
          <w:szCs w:val="22"/>
        </w:rPr>
        <w:t xml:space="preserve"> going to explain more. </w:t>
      </w:r>
      <w:r w:rsidRPr="0D0387A1" w:rsidR="00993390">
        <w:rPr>
          <w:sz w:val="22"/>
          <w:szCs w:val="22"/>
        </w:rPr>
        <w:t>So</w:t>
      </w:r>
      <w:r w:rsidRPr="0D0387A1" w:rsidR="00993390">
        <w:rPr>
          <w:sz w:val="22"/>
          <w:szCs w:val="22"/>
        </w:rPr>
        <w:t xml:space="preserve"> </w:t>
      </w:r>
      <w:r w:rsidRPr="0D0387A1" w:rsidR="00993390">
        <w:rPr>
          <w:sz w:val="22"/>
          <w:szCs w:val="22"/>
        </w:rPr>
        <w:t>first of all</w:t>
      </w:r>
      <w:r w:rsidRPr="0D0387A1" w:rsidR="00993390">
        <w:rPr>
          <w:sz w:val="22"/>
          <w:szCs w:val="22"/>
        </w:rPr>
        <w:t xml:space="preserve">, Marie, </w:t>
      </w:r>
      <w:r w:rsidRPr="0D0387A1" w:rsidR="00993390">
        <w:rPr>
          <w:sz w:val="22"/>
          <w:szCs w:val="22"/>
        </w:rPr>
        <w:t>let’s</w:t>
      </w:r>
      <w:r w:rsidRPr="0D0387A1" w:rsidR="00993390">
        <w:rPr>
          <w:sz w:val="22"/>
          <w:szCs w:val="22"/>
        </w:rPr>
        <w:t xml:space="preserve"> start at the beginning. What is diversity?</w:t>
      </w:r>
    </w:p>
    <w:p w:rsidRPr="00993390" w:rsidR="00993390" w:rsidP="0D0387A1" w:rsidRDefault="00993390" w14:paraId="5D36338E" w14:textId="0252376D">
      <w:pPr>
        <w:rPr>
          <w:sz w:val="22"/>
          <w:szCs w:val="22"/>
        </w:rPr>
      </w:pPr>
      <w:r w:rsidRPr="0D0387A1" w:rsidR="7CF8B8A5">
        <w:rPr>
          <w:b w:val="1"/>
          <w:bCs w:val="1"/>
          <w:sz w:val="22"/>
          <w:szCs w:val="22"/>
        </w:rPr>
        <w:t xml:space="preserve">Marie: </w:t>
      </w:r>
      <w:r w:rsidRPr="0D0387A1" w:rsidR="00993390">
        <w:rPr>
          <w:sz w:val="22"/>
          <w:szCs w:val="22"/>
        </w:rPr>
        <w:t xml:space="preserve">I think </w:t>
      </w:r>
      <w:r w:rsidRPr="0D0387A1" w:rsidR="00993390">
        <w:rPr>
          <w:sz w:val="22"/>
          <w:szCs w:val="22"/>
        </w:rPr>
        <w:t>i</w:t>
      </w:r>
      <w:r w:rsidRPr="0D0387A1" w:rsidR="00993390">
        <w:rPr>
          <w:sz w:val="22"/>
          <w:szCs w:val="22"/>
        </w:rPr>
        <w:t>t’s</w:t>
      </w:r>
      <w:r w:rsidRPr="0D0387A1" w:rsidR="00993390">
        <w:rPr>
          <w:sz w:val="22"/>
          <w:szCs w:val="22"/>
        </w:rPr>
        <w:t xml:space="preserve"> </w:t>
      </w:r>
      <w:r w:rsidRPr="0D0387A1" w:rsidR="00993390">
        <w:rPr>
          <w:sz w:val="22"/>
          <w:szCs w:val="22"/>
        </w:rPr>
        <w:t>s</w:t>
      </w:r>
      <w:r w:rsidRPr="0D0387A1" w:rsidR="00993390">
        <w:rPr>
          <w:sz w:val="22"/>
          <w:szCs w:val="22"/>
        </w:rPr>
        <w:t>ort of a</w:t>
      </w:r>
      <w:r w:rsidRPr="0D0387A1" w:rsidR="00993390">
        <w:rPr>
          <w:sz w:val="22"/>
          <w:szCs w:val="22"/>
        </w:rPr>
        <w:t xml:space="preserve"> </w:t>
      </w:r>
      <w:r w:rsidRPr="0D0387A1" w:rsidR="00993390">
        <w:rPr>
          <w:sz w:val="22"/>
          <w:szCs w:val="22"/>
        </w:rPr>
        <w:t xml:space="preserve">fiendishly seeming simple question, </w:t>
      </w:r>
      <w:r w:rsidRPr="0D0387A1" w:rsidR="00993390">
        <w:rPr>
          <w:sz w:val="22"/>
          <w:szCs w:val="22"/>
        </w:rPr>
        <w:t>i</w:t>
      </w:r>
      <w:r w:rsidRPr="0D0387A1" w:rsidR="00993390">
        <w:rPr>
          <w:sz w:val="22"/>
          <w:szCs w:val="22"/>
        </w:rPr>
        <w:t>sn’t</w:t>
      </w:r>
      <w:r w:rsidRPr="0D0387A1" w:rsidR="00993390">
        <w:rPr>
          <w:sz w:val="22"/>
          <w:szCs w:val="22"/>
        </w:rPr>
        <w:t xml:space="preserve"> </w:t>
      </w:r>
      <w:r w:rsidRPr="0D0387A1" w:rsidR="00993390">
        <w:rPr>
          <w:sz w:val="22"/>
          <w:szCs w:val="22"/>
        </w:rPr>
        <w:t xml:space="preserve">it, what is diversity, and I think </w:t>
      </w:r>
      <w:r w:rsidRPr="0D0387A1" w:rsidR="00993390">
        <w:rPr>
          <w:sz w:val="22"/>
          <w:szCs w:val="22"/>
        </w:rPr>
        <w:t>y</w:t>
      </w:r>
      <w:r w:rsidRPr="0D0387A1" w:rsidR="00993390">
        <w:rPr>
          <w:sz w:val="22"/>
          <w:szCs w:val="22"/>
        </w:rPr>
        <w:t>ou’ll</w:t>
      </w:r>
      <w:r w:rsidRPr="0D0387A1" w:rsidR="00993390">
        <w:rPr>
          <w:sz w:val="22"/>
          <w:szCs w:val="22"/>
        </w:rPr>
        <w:t xml:space="preserve"> </w:t>
      </w:r>
      <w:r w:rsidRPr="0D0387A1" w:rsidR="00993390">
        <w:rPr>
          <w:sz w:val="22"/>
          <w:szCs w:val="22"/>
        </w:rPr>
        <w:t xml:space="preserve">get just as broad a range of answers as the people you might ask that question to. But for me, you know, </w:t>
      </w:r>
      <w:r w:rsidRPr="0D0387A1" w:rsidR="00993390">
        <w:rPr>
          <w:sz w:val="22"/>
          <w:szCs w:val="22"/>
        </w:rPr>
        <w:t>i</w:t>
      </w:r>
      <w:r w:rsidRPr="0D0387A1" w:rsidR="00993390">
        <w:rPr>
          <w:sz w:val="22"/>
          <w:szCs w:val="22"/>
        </w:rPr>
        <w:t>t’s</w:t>
      </w:r>
      <w:r w:rsidRPr="0D0387A1" w:rsidR="00993390">
        <w:rPr>
          <w:sz w:val="22"/>
          <w:szCs w:val="22"/>
        </w:rPr>
        <w:t xml:space="preserve"> </w:t>
      </w:r>
      <w:r w:rsidRPr="0D0387A1" w:rsidR="00993390">
        <w:rPr>
          <w:sz w:val="22"/>
          <w:szCs w:val="22"/>
        </w:rPr>
        <w:t xml:space="preserve">really got to be about how we do things. </w:t>
      </w:r>
      <w:r w:rsidRPr="0D0387A1" w:rsidR="00993390">
        <w:rPr>
          <w:sz w:val="22"/>
          <w:szCs w:val="22"/>
        </w:rPr>
        <w:t>S</w:t>
      </w:r>
      <w:r w:rsidRPr="0D0387A1" w:rsidR="00993390">
        <w:rPr>
          <w:sz w:val="22"/>
          <w:szCs w:val="22"/>
        </w:rPr>
        <w:t>o</w:t>
      </w:r>
      <w:r w:rsidRPr="0D0387A1" w:rsidR="00993390">
        <w:rPr>
          <w:sz w:val="22"/>
          <w:szCs w:val="22"/>
        </w:rPr>
        <w:t xml:space="preserve"> </w:t>
      </w:r>
      <w:r w:rsidRPr="0D0387A1" w:rsidR="00993390">
        <w:rPr>
          <w:sz w:val="22"/>
          <w:szCs w:val="22"/>
        </w:rPr>
        <w:t xml:space="preserve">to me, diversity is about recognising that </w:t>
      </w:r>
      <w:r w:rsidRPr="0D0387A1" w:rsidR="00993390">
        <w:rPr>
          <w:sz w:val="22"/>
          <w:szCs w:val="22"/>
        </w:rPr>
        <w:t>t</w:t>
      </w:r>
      <w:r w:rsidRPr="0D0387A1" w:rsidR="00993390">
        <w:rPr>
          <w:sz w:val="22"/>
          <w:szCs w:val="22"/>
        </w:rPr>
        <w:t>here’s</w:t>
      </w:r>
      <w:r w:rsidRPr="0D0387A1" w:rsidR="00993390">
        <w:rPr>
          <w:sz w:val="22"/>
          <w:szCs w:val="22"/>
        </w:rPr>
        <w:t xml:space="preserve"> </w:t>
      </w:r>
      <w:r w:rsidRPr="0D0387A1" w:rsidR="00993390">
        <w:rPr>
          <w:sz w:val="22"/>
          <w:szCs w:val="22"/>
        </w:rPr>
        <w:t>m</w:t>
      </w:r>
      <w:r w:rsidRPr="0D0387A1" w:rsidR="00993390">
        <w:rPr>
          <w:sz w:val="22"/>
          <w:szCs w:val="22"/>
        </w:rPr>
        <w:t>aybe a</w:t>
      </w:r>
      <w:r w:rsidRPr="0D0387A1" w:rsidR="00993390">
        <w:rPr>
          <w:sz w:val="22"/>
          <w:szCs w:val="22"/>
        </w:rPr>
        <w:t xml:space="preserve"> </w:t>
      </w:r>
      <w:r w:rsidRPr="0D0387A1" w:rsidR="00993390">
        <w:rPr>
          <w:sz w:val="22"/>
          <w:szCs w:val="22"/>
        </w:rPr>
        <w:t xml:space="preserve">limited way in which certain things work, or the way in which we might go about doing certain things, and </w:t>
      </w:r>
      <w:r w:rsidRPr="0D0387A1" w:rsidR="00993390">
        <w:rPr>
          <w:sz w:val="22"/>
          <w:szCs w:val="22"/>
        </w:rPr>
        <w:t>i</w:t>
      </w:r>
      <w:r w:rsidRPr="0D0387A1" w:rsidR="00993390">
        <w:rPr>
          <w:sz w:val="22"/>
          <w:szCs w:val="22"/>
        </w:rPr>
        <w:t>t’s</w:t>
      </w:r>
      <w:r w:rsidRPr="0D0387A1" w:rsidR="00993390">
        <w:rPr>
          <w:sz w:val="22"/>
          <w:szCs w:val="22"/>
        </w:rPr>
        <w:t xml:space="preserve"> </w:t>
      </w:r>
      <w:r w:rsidRPr="0D0387A1" w:rsidR="00993390">
        <w:rPr>
          <w:sz w:val="22"/>
          <w:szCs w:val="22"/>
        </w:rPr>
        <w:t xml:space="preserve">also limited in terms of </w:t>
      </w:r>
      <w:r w:rsidRPr="0D0387A1" w:rsidR="00993390">
        <w:rPr>
          <w:sz w:val="22"/>
          <w:szCs w:val="22"/>
        </w:rPr>
        <w:t>w</w:t>
      </w:r>
      <w:r w:rsidRPr="0D0387A1" w:rsidR="00993390">
        <w:rPr>
          <w:sz w:val="22"/>
          <w:szCs w:val="22"/>
        </w:rPr>
        <w:t>ho’s</w:t>
      </w:r>
      <w:r w:rsidRPr="0D0387A1" w:rsidR="00993390">
        <w:rPr>
          <w:sz w:val="22"/>
          <w:szCs w:val="22"/>
        </w:rPr>
        <w:t xml:space="preserve"> </w:t>
      </w:r>
      <w:r w:rsidRPr="0D0387A1" w:rsidR="00993390">
        <w:rPr>
          <w:sz w:val="22"/>
          <w:szCs w:val="22"/>
        </w:rPr>
        <w:t xml:space="preserve">involved in that and who might </w:t>
      </w:r>
      <w:r w:rsidRPr="0D0387A1" w:rsidR="00993390">
        <w:rPr>
          <w:sz w:val="22"/>
          <w:szCs w:val="22"/>
        </w:rPr>
        <w:t>b</w:t>
      </w:r>
      <w:r w:rsidRPr="0D0387A1" w:rsidR="00993390">
        <w:rPr>
          <w:sz w:val="22"/>
          <w:szCs w:val="22"/>
        </w:rPr>
        <w:t>enefit</w:t>
      </w:r>
      <w:r w:rsidRPr="0D0387A1" w:rsidR="00993390">
        <w:rPr>
          <w:sz w:val="22"/>
          <w:szCs w:val="22"/>
        </w:rPr>
        <w:t xml:space="preserve"> </w:t>
      </w:r>
      <w:r w:rsidRPr="0D0387A1" w:rsidR="00993390">
        <w:rPr>
          <w:sz w:val="22"/>
          <w:szCs w:val="22"/>
        </w:rPr>
        <w:t xml:space="preserve">from that. So, in the broadest sense, </w:t>
      </w:r>
      <w:r w:rsidRPr="0D0387A1" w:rsidR="00993390">
        <w:rPr>
          <w:sz w:val="22"/>
          <w:szCs w:val="22"/>
        </w:rPr>
        <w:t>I</w:t>
      </w:r>
      <w:r w:rsidRPr="0D0387A1" w:rsidR="00993390">
        <w:rPr>
          <w:sz w:val="22"/>
          <w:szCs w:val="22"/>
        </w:rPr>
        <w:t xml:space="preserve"> think diversity</w:t>
      </w:r>
      <w:r w:rsidRPr="0D0387A1" w:rsidR="00993390">
        <w:rPr>
          <w:sz w:val="22"/>
          <w:szCs w:val="22"/>
        </w:rPr>
        <w:t xml:space="preserve"> </w:t>
      </w:r>
      <w:r w:rsidRPr="0D0387A1" w:rsidR="00993390">
        <w:rPr>
          <w:sz w:val="22"/>
          <w:szCs w:val="22"/>
        </w:rPr>
        <w:t xml:space="preserve">means recognising the limitations of </w:t>
      </w:r>
      <w:r w:rsidRPr="0D0387A1" w:rsidR="00993390">
        <w:rPr>
          <w:sz w:val="22"/>
          <w:szCs w:val="22"/>
        </w:rPr>
        <w:t>m</w:t>
      </w:r>
      <w:r w:rsidRPr="0D0387A1" w:rsidR="00993390">
        <w:rPr>
          <w:sz w:val="22"/>
          <w:szCs w:val="22"/>
        </w:rPr>
        <w:t>aybe what</w:t>
      </w:r>
      <w:r w:rsidRPr="0D0387A1" w:rsidR="00993390">
        <w:rPr>
          <w:sz w:val="22"/>
          <w:szCs w:val="22"/>
        </w:rPr>
        <w:t xml:space="preserve"> </w:t>
      </w:r>
      <w:r w:rsidRPr="0D0387A1" w:rsidR="00993390">
        <w:rPr>
          <w:sz w:val="22"/>
          <w:szCs w:val="22"/>
        </w:rPr>
        <w:t xml:space="preserve">you currently do, and really looking for how can we open that up a lot more to provide the space and opportunity for a broader range of </w:t>
      </w:r>
      <w:r w:rsidRPr="0D0387A1" w:rsidR="00993390">
        <w:rPr>
          <w:sz w:val="22"/>
          <w:szCs w:val="22"/>
        </w:rPr>
        <w:t>p</w:t>
      </w:r>
      <w:r w:rsidRPr="0D0387A1" w:rsidR="00993390">
        <w:rPr>
          <w:sz w:val="22"/>
          <w:szCs w:val="22"/>
        </w:rPr>
        <w:t>eople and voices</w:t>
      </w:r>
      <w:r w:rsidRPr="0D0387A1" w:rsidR="00993390">
        <w:rPr>
          <w:sz w:val="22"/>
          <w:szCs w:val="22"/>
        </w:rPr>
        <w:t xml:space="preserve"> </w:t>
      </w:r>
      <w:r w:rsidRPr="0D0387A1" w:rsidR="00993390">
        <w:rPr>
          <w:sz w:val="22"/>
          <w:szCs w:val="22"/>
        </w:rPr>
        <w:t>and experiences to really be brought into that and shape it.</w:t>
      </w:r>
    </w:p>
    <w:p w:rsidRPr="00993390" w:rsidR="00993390" w:rsidP="0D0387A1" w:rsidRDefault="00993390" w14:paraId="4BBD1FCE" w14:textId="2996D988">
      <w:pPr>
        <w:rPr>
          <w:b w:val="1"/>
          <w:bCs w:val="1"/>
          <w:sz w:val="22"/>
          <w:szCs w:val="22"/>
        </w:rPr>
      </w:pPr>
      <w:r w:rsidRPr="0D0387A1" w:rsidR="00993390">
        <w:rPr>
          <w:b w:val="1"/>
          <w:bCs w:val="1"/>
          <w:sz w:val="22"/>
          <w:szCs w:val="22"/>
        </w:rPr>
        <w:t>Naimah</w:t>
      </w:r>
      <w:r w:rsidRPr="0D0387A1" w:rsidR="00993390">
        <w:rPr>
          <w:b w:val="1"/>
          <w:bCs w:val="1"/>
          <w:sz w:val="22"/>
          <w:szCs w:val="22"/>
        </w:rPr>
        <w:t>:</w:t>
      </w:r>
      <w:r w:rsidRPr="0D0387A1" w:rsidR="00993390">
        <w:rPr>
          <w:b w:val="1"/>
          <w:bCs w:val="1"/>
          <w:sz w:val="22"/>
          <w:szCs w:val="22"/>
        </w:rPr>
        <w:t xml:space="preserve"> </w:t>
      </w:r>
      <w:r w:rsidRPr="0D0387A1" w:rsidR="00993390">
        <w:rPr>
          <w:sz w:val="22"/>
          <w:szCs w:val="22"/>
        </w:rPr>
        <w:t>And can you tell me a bit more about what diversity means in the context of genomics?</w:t>
      </w:r>
    </w:p>
    <w:p w:rsidRPr="00993390" w:rsidR="00993390" w:rsidP="0D0387A1" w:rsidRDefault="00993390" w14:paraId="32F7A825" w14:textId="04C3AC0F">
      <w:pPr>
        <w:rPr>
          <w:sz w:val="22"/>
          <w:szCs w:val="22"/>
        </w:rPr>
      </w:pPr>
      <w:r w:rsidRPr="0D0387A1" w:rsidR="00993390">
        <w:rPr>
          <w:b w:val="1"/>
          <w:bCs w:val="1"/>
          <w:sz w:val="22"/>
          <w:szCs w:val="22"/>
        </w:rPr>
        <w:t>Marie</w:t>
      </w:r>
      <w:r w:rsidRPr="0D0387A1" w:rsidR="00993390">
        <w:rPr>
          <w:sz w:val="22"/>
          <w:szCs w:val="22"/>
        </w:rPr>
        <w:t>:</w:t>
      </w:r>
      <w:r>
        <w:tab/>
      </w:r>
      <w:r w:rsidRPr="0D0387A1" w:rsidR="00993390">
        <w:rPr>
          <w:sz w:val="22"/>
          <w:szCs w:val="22"/>
        </w:rPr>
        <w:t xml:space="preserve">I find this absolutely fascinating in the context of genomics, because genomics is </w:t>
      </w:r>
      <w:r w:rsidRPr="0D0387A1" w:rsidR="00993390">
        <w:rPr>
          <w:sz w:val="22"/>
          <w:szCs w:val="22"/>
        </w:rPr>
        <w:t>really about</w:t>
      </w:r>
      <w:r w:rsidRPr="0D0387A1" w:rsidR="00993390">
        <w:rPr>
          <w:sz w:val="22"/>
          <w:szCs w:val="22"/>
        </w:rPr>
        <w:t xml:space="preserve"> how do we understand, you know, how our DNA, as an entire piece of information, is building us and shaping us as people, and having an impact on our lives, and, you know, for us predominantly our health. And the way in which we currently think about grouping people in genomics is unfortunately still very, very heavily influenced by social understandings of how people group together, not necessarily anything </w:t>
      </w:r>
      <w:r w:rsidRPr="0D0387A1" w:rsidR="00993390">
        <w:rPr>
          <w:sz w:val="22"/>
          <w:szCs w:val="22"/>
        </w:rPr>
        <w:t>that’s</w:t>
      </w:r>
      <w:r w:rsidRPr="0D0387A1" w:rsidR="00993390">
        <w:rPr>
          <w:sz w:val="22"/>
          <w:szCs w:val="22"/>
        </w:rPr>
        <w:t xml:space="preserve"> really about your genetic ancestry, for example, which is </w:t>
      </w:r>
      <w:r w:rsidRPr="0D0387A1" w:rsidR="00993390">
        <w:rPr>
          <w:sz w:val="22"/>
          <w:szCs w:val="22"/>
        </w:rPr>
        <w:t>very different</w:t>
      </w:r>
      <w:r w:rsidRPr="0D0387A1" w:rsidR="00993390">
        <w:rPr>
          <w:sz w:val="22"/>
          <w:szCs w:val="22"/>
        </w:rPr>
        <w:t xml:space="preserve">. So at the moment, you know, it’s an interesting thing to play with and think about because in genomics it’s absolutely crucial that we understand the broadest sense of human diversity in terms of genetics and genomics, and only by doing that can we start to really fully understand what it means to be distinct, and therefore how small changes in DNA can have a massive impact on people’s health. </w:t>
      </w:r>
    </w:p>
    <w:p w:rsidRPr="00993390" w:rsidR="00993390" w:rsidP="0D0387A1" w:rsidRDefault="00993390" w14:paraId="5EEBD894" w14:textId="61AC615C">
      <w:pPr>
        <w:rPr>
          <w:sz w:val="22"/>
          <w:szCs w:val="22"/>
        </w:rPr>
      </w:pPr>
      <w:r w:rsidRPr="0D0387A1" w:rsidR="00993390">
        <w:rPr>
          <w:sz w:val="22"/>
          <w:szCs w:val="22"/>
        </w:rPr>
        <w:t xml:space="preserve">So, diversity in the context of genomics </w:t>
      </w:r>
      <w:r w:rsidRPr="0D0387A1" w:rsidR="00993390">
        <w:rPr>
          <w:sz w:val="22"/>
          <w:szCs w:val="22"/>
        </w:rPr>
        <w:t>has to</w:t>
      </w:r>
      <w:r w:rsidRPr="0D0387A1" w:rsidR="00993390">
        <w:rPr>
          <w:sz w:val="22"/>
          <w:szCs w:val="22"/>
        </w:rPr>
        <w:t xml:space="preserve"> </w:t>
      </w:r>
      <w:r w:rsidRPr="0D0387A1" w:rsidR="00993390">
        <w:rPr>
          <w:sz w:val="22"/>
          <w:szCs w:val="22"/>
        </w:rPr>
        <w:t>actually completely</w:t>
      </w:r>
      <w:r w:rsidRPr="0D0387A1" w:rsidR="00993390">
        <w:rPr>
          <w:sz w:val="22"/>
          <w:szCs w:val="22"/>
        </w:rPr>
        <w:t xml:space="preserve"> change the very fundamental ways in which we currently understand how people group together, so </w:t>
      </w:r>
      <w:r w:rsidRPr="0D0387A1" w:rsidR="00993390">
        <w:rPr>
          <w:sz w:val="22"/>
          <w:szCs w:val="22"/>
        </w:rPr>
        <w:t>it’s</w:t>
      </w:r>
      <w:r w:rsidRPr="0D0387A1" w:rsidR="00993390">
        <w:rPr>
          <w:sz w:val="22"/>
          <w:szCs w:val="22"/>
        </w:rPr>
        <w:t xml:space="preserve"> really getting at the heart of that academic thinking about the topic. But </w:t>
      </w:r>
      <w:r w:rsidRPr="0D0387A1" w:rsidR="00993390">
        <w:rPr>
          <w:sz w:val="22"/>
          <w:szCs w:val="22"/>
        </w:rPr>
        <w:t>it’s</w:t>
      </w:r>
      <w:r w:rsidRPr="0D0387A1" w:rsidR="00993390">
        <w:rPr>
          <w:sz w:val="22"/>
          <w:szCs w:val="22"/>
        </w:rPr>
        <w:t xml:space="preserve"> more than that, of course, as well, because as I’ve </w:t>
      </w:r>
      <w:r w:rsidRPr="0D0387A1" w:rsidR="00993390">
        <w:rPr>
          <w:sz w:val="22"/>
          <w:szCs w:val="22"/>
        </w:rPr>
        <w:t>sort of already</w:t>
      </w:r>
      <w:r w:rsidRPr="0D0387A1" w:rsidR="00993390">
        <w:rPr>
          <w:sz w:val="22"/>
          <w:szCs w:val="22"/>
        </w:rPr>
        <w:t xml:space="preserve"> mentioned about what diversity means more broadly, </w:t>
      </w:r>
      <w:r w:rsidRPr="0D0387A1" w:rsidR="00993390">
        <w:rPr>
          <w:sz w:val="22"/>
          <w:szCs w:val="22"/>
        </w:rPr>
        <w:t>it’s</w:t>
      </w:r>
      <w:r w:rsidRPr="0D0387A1" w:rsidR="00993390">
        <w:rPr>
          <w:sz w:val="22"/>
          <w:szCs w:val="22"/>
        </w:rPr>
        <w:t xml:space="preserve"> got to be about how we do things and </w:t>
      </w:r>
      <w:r w:rsidRPr="0D0387A1" w:rsidR="00993390">
        <w:rPr>
          <w:sz w:val="22"/>
          <w:szCs w:val="22"/>
        </w:rPr>
        <w:t>who’s</w:t>
      </w:r>
      <w:r w:rsidRPr="0D0387A1" w:rsidR="00993390">
        <w:rPr>
          <w:sz w:val="22"/>
          <w:szCs w:val="22"/>
        </w:rPr>
        <w:t xml:space="preserve"> involved in that, and who </w:t>
      </w:r>
      <w:r w:rsidRPr="0D0387A1" w:rsidR="00993390">
        <w:rPr>
          <w:sz w:val="22"/>
          <w:szCs w:val="22"/>
        </w:rPr>
        <w:t>benefits</w:t>
      </w:r>
      <w:r w:rsidRPr="0D0387A1" w:rsidR="00993390">
        <w:rPr>
          <w:sz w:val="22"/>
          <w:szCs w:val="22"/>
        </w:rPr>
        <w:t xml:space="preserve"> from it. So, in the context of genomics, </w:t>
      </w:r>
      <w:r w:rsidRPr="0D0387A1" w:rsidR="00993390">
        <w:rPr>
          <w:sz w:val="22"/>
          <w:szCs w:val="22"/>
        </w:rPr>
        <w:t>it’s</w:t>
      </w:r>
      <w:r w:rsidRPr="0D0387A1" w:rsidR="00993390">
        <w:rPr>
          <w:sz w:val="22"/>
          <w:szCs w:val="22"/>
        </w:rPr>
        <w:t xml:space="preserve"> playing at the ideas of how we even understand how people relate to each other and how </w:t>
      </w:r>
      <w:r w:rsidRPr="0D0387A1" w:rsidR="00993390">
        <w:rPr>
          <w:sz w:val="22"/>
          <w:szCs w:val="22"/>
        </w:rPr>
        <w:t>they’re</w:t>
      </w:r>
      <w:r w:rsidRPr="0D0387A1" w:rsidR="00993390">
        <w:rPr>
          <w:sz w:val="22"/>
          <w:szCs w:val="22"/>
        </w:rPr>
        <w:t xml:space="preserve"> different from each other, as well as how we do things. </w:t>
      </w:r>
      <w:r w:rsidRPr="0D0387A1" w:rsidR="00993390">
        <w:rPr>
          <w:sz w:val="22"/>
          <w:szCs w:val="22"/>
        </w:rPr>
        <w:t>It’s</w:t>
      </w:r>
      <w:r w:rsidRPr="0D0387A1" w:rsidR="00993390">
        <w:rPr>
          <w:sz w:val="22"/>
          <w:szCs w:val="22"/>
        </w:rPr>
        <w:t xml:space="preserve"> a </w:t>
      </w:r>
      <w:r w:rsidRPr="0D0387A1" w:rsidR="00993390">
        <w:rPr>
          <w:sz w:val="22"/>
          <w:szCs w:val="22"/>
        </w:rPr>
        <w:t>really complex</w:t>
      </w:r>
      <w:r w:rsidRPr="0D0387A1" w:rsidR="00993390">
        <w:rPr>
          <w:sz w:val="22"/>
          <w:szCs w:val="22"/>
        </w:rPr>
        <w:t xml:space="preserve"> but fascinating topic, to be honest, to be able to look at and study in some way.</w:t>
      </w:r>
    </w:p>
    <w:p w:rsidRPr="00993390" w:rsidR="00993390" w:rsidP="0D0387A1" w:rsidRDefault="00993390" w14:paraId="78248820" w14:textId="5AAB27B1">
      <w:pPr>
        <w:rPr>
          <w:b w:val="1"/>
          <w:bCs w:val="1"/>
          <w:sz w:val="22"/>
          <w:szCs w:val="22"/>
        </w:rPr>
      </w:pPr>
      <w:r w:rsidRPr="0D0387A1" w:rsidR="00993390">
        <w:rPr>
          <w:b w:val="1"/>
          <w:bCs w:val="1"/>
          <w:sz w:val="22"/>
          <w:szCs w:val="22"/>
        </w:rPr>
        <w:t>Naimah</w:t>
      </w:r>
      <w:r w:rsidRPr="0D0387A1" w:rsidR="00993390">
        <w:rPr>
          <w:b w:val="1"/>
          <w:bCs w:val="1"/>
          <w:sz w:val="22"/>
          <w:szCs w:val="22"/>
        </w:rPr>
        <w:t>:</w:t>
      </w:r>
      <w:r w:rsidRPr="0D0387A1" w:rsidR="00993390">
        <w:rPr>
          <w:b w:val="1"/>
          <w:bCs w:val="1"/>
          <w:sz w:val="22"/>
          <w:szCs w:val="22"/>
        </w:rPr>
        <w:t xml:space="preserve"> </w:t>
      </w:r>
      <w:r w:rsidRPr="0D0387A1" w:rsidR="00993390">
        <w:rPr>
          <w:sz w:val="22"/>
          <w:szCs w:val="22"/>
        </w:rPr>
        <w:t>How does the inclusion of diverse populations contribute to improving genomic research?</w:t>
      </w:r>
    </w:p>
    <w:p w:rsidRPr="00993390" w:rsidR="00993390" w:rsidP="0D0387A1" w:rsidRDefault="00993390" w14:paraId="55CE6C86" w14:textId="17503086">
      <w:pPr>
        <w:rPr>
          <w:sz w:val="22"/>
          <w:szCs w:val="22"/>
        </w:rPr>
      </w:pPr>
      <w:r w:rsidRPr="0D0387A1" w:rsidR="00993390">
        <w:rPr>
          <w:b w:val="1"/>
          <w:bCs w:val="1"/>
          <w:sz w:val="22"/>
          <w:szCs w:val="22"/>
        </w:rPr>
        <w:t>Marie</w:t>
      </w:r>
      <w:r w:rsidRPr="0D0387A1" w:rsidR="00993390">
        <w:rPr>
          <w:sz w:val="22"/>
          <w:szCs w:val="22"/>
        </w:rPr>
        <w:t>:</w:t>
      </w:r>
      <w:r>
        <w:tab/>
      </w:r>
      <w:r w:rsidRPr="0D0387A1" w:rsidR="00993390">
        <w:rPr>
          <w:sz w:val="22"/>
          <w:szCs w:val="22"/>
        </w:rPr>
        <w:t xml:space="preserve">Yeah, so following on from what </w:t>
      </w:r>
      <w:r w:rsidRPr="0D0387A1" w:rsidR="00993390">
        <w:rPr>
          <w:sz w:val="22"/>
          <w:szCs w:val="22"/>
        </w:rPr>
        <w:t>I’ve</w:t>
      </w:r>
      <w:r w:rsidRPr="0D0387A1" w:rsidR="00993390">
        <w:rPr>
          <w:sz w:val="22"/>
          <w:szCs w:val="22"/>
        </w:rPr>
        <w:t xml:space="preserve"> just said, we fundamentally need to include everyone, you know. </w:t>
      </w:r>
      <w:r w:rsidRPr="0D0387A1" w:rsidR="00993390">
        <w:rPr>
          <w:sz w:val="22"/>
          <w:szCs w:val="22"/>
        </w:rPr>
        <w:t>In order for</w:t>
      </w:r>
      <w:r w:rsidRPr="0D0387A1" w:rsidR="00993390">
        <w:rPr>
          <w:sz w:val="22"/>
          <w:szCs w:val="22"/>
        </w:rPr>
        <w:t xml:space="preserve"> us to really understand what genetic ancestry means and what difference looks like across </w:t>
      </w:r>
      <w:r w:rsidRPr="0D0387A1" w:rsidR="00993390">
        <w:rPr>
          <w:sz w:val="22"/>
          <w:szCs w:val="22"/>
        </w:rPr>
        <w:t>different groups</w:t>
      </w:r>
      <w:r w:rsidRPr="0D0387A1" w:rsidR="00993390">
        <w:rPr>
          <w:sz w:val="22"/>
          <w:szCs w:val="22"/>
        </w:rPr>
        <w:t xml:space="preserve">, and how that </w:t>
      </w:r>
      <w:r w:rsidRPr="0D0387A1" w:rsidR="00993390">
        <w:rPr>
          <w:sz w:val="22"/>
          <w:szCs w:val="22"/>
        </w:rPr>
        <w:t>impacts</w:t>
      </w:r>
      <w:r w:rsidRPr="0D0387A1" w:rsidR="00993390">
        <w:rPr>
          <w:sz w:val="22"/>
          <w:szCs w:val="22"/>
        </w:rPr>
        <w:t xml:space="preserve"> health, we </w:t>
      </w:r>
      <w:r w:rsidRPr="0D0387A1" w:rsidR="00993390">
        <w:rPr>
          <w:sz w:val="22"/>
          <w:szCs w:val="22"/>
        </w:rPr>
        <w:t>have to</w:t>
      </w:r>
      <w:r w:rsidRPr="0D0387A1" w:rsidR="00993390">
        <w:rPr>
          <w:sz w:val="22"/>
          <w:szCs w:val="22"/>
        </w:rPr>
        <w:t xml:space="preserve"> be able to capture, as best as we </w:t>
      </w:r>
      <w:r w:rsidRPr="0D0387A1" w:rsidR="00993390">
        <w:rPr>
          <w:sz w:val="22"/>
          <w:szCs w:val="22"/>
        </w:rPr>
        <w:t>possibly can</w:t>
      </w:r>
      <w:r w:rsidRPr="0D0387A1" w:rsidR="00993390">
        <w:rPr>
          <w:sz w:val="22"/>
          <w:szCs w:val="22"/>
        </w:rPr>
        <w:t xml:space="preserve">, you know, what true genetic diversity looks like in people. So, including as many people as possible who are different from what we currently understand is </w:t>
      </w:r>
      <w:r w:rsidRPr="0D0387A1" w:rsidR="00993390">
        <w:rPr>
          <w:sz w:val="22"/>
          <w:szCs w:val="22"/>
        </w:rPr>
        <w:t>absolutely crucial</w:t>
      </w:r>
      <w:r w:rsidRPr="0D0387A1" w:rsidR="00993390">
        <w:rPr>
          <w:sz w:val="22"/>
          <w:szCs w:val="22"/>
        </w:rPr>
        <w:t xml:space="preserve">. </w:t>
      </w:r>
      <w:r w:rsidRPr="0D0387A1" w:rsidR="00993390">
        <w:rPr>
          <w:sz w:val="22"/>
          <w:szCs w:val="22"/>
        </w:rPr>
        <w:t>It’s</w:t>
      </w:r>
      <w:r w:rsidRPr="0D0387A1" w:rsidR="00993390">
        <w:rPr>
          <w:sz w:val="22"/>
          <w:szCs w:val="22"/>
        </w:rPr>
        <w:t xml:space="preserve"> the only way in which we can progress this area. And as I say, </w:t>
      </w:r>
      <w:r w:rsidRPr="0D0387A1" w:rsidR="00993390">
        <w:rPr>
          <w:sz w:val="22"/>
          <w:szCs w:val="22"/>
        </w:rPr>
        <w:t>that’s</w:t>
      </w:r>
      <w:r w:rsidRPr="0D0387A1" w:rsidR="00993390">
        <w:rPr>
          <w:sz w:val="22"/>
          <w:szCs w:val="22"/>
        </w:rPr>
        <w:t xml:space="preserve"> in terms of how we think about it </w:t>
      </w:r>
      <w:r w:rsidRPr="0D0387A1" w:rsidR="00993390">
        <w:rPr>
          <w:sz w:val="22"/>
          <w:szCs w:val="22"/>
        </w:rPr>
        <w:t>maybe academically</w:t>
      </w:r>
      <w:r w:rsidRPr="0D0387A1" w:rsidR="00993390">
        <w:rPr>
          <w:sz w:val="22"/>
          <w:szCs w:val="22"/>
        </w:rPr>
        <w:t xml:space="preserve"> and what we can do in terms of research, and what we understand, but </w:t>
      </w:r>
      <w:r w:rsidRPr="0D0387A1" w:rsidR="00993390">
        <w:rPr>
          <w:sz w:val="22"/>
          <w:szCs w:val="22"/>
        </w:rPr>
        <w:t>it’s</w:t>
      </w:r>
      <w:r w:rsidRPr="0D0387A1" w:rsidR="00993390">
        <w:rPr>
          <w:sz w:val="22"/>
          <w:szCs w:val="22"/>
        </w:rPr>
        <w:t xml:space="preserve"> got to also be about the practice and how we do things. So, </w:t>
      </w:r>
      <w:r w:rsidRPr="0D0387A1" w:rsidR="00993390">
        <w:rPr>
          <w:sz w:val="22"/>
          <w:szCs w:val="22"/>
        </w:rPr>
        <w:t>there’s</w:t>
      </w:r>
      <w:r w:rsidRPr="0D0387A1" w:rsidR="00993390">
        <w:rPr>
          <w:sz w:val="22"/>
          <w:szCs w:val="22"/>
        </w:rPr>
        <w:t xml:space="preserve"> involving people and having good representation of people in, say, data, but we </w:t>
      </w:r>
      <w:r w:rsidRPr="0D0387A1" w:rsidR="00993390">
        <w:rPr>
          <w:sz w:val="22"/>
          <w:szCs w:val="22"/>
        </w:rPr>
        <w:t>have to</w:t>
      </w:r>
      <w:r w:rsidRPr="0D0387A1" w:rsidR="00993390">
        <w:rPr>
          <w:sz w:val="22"/>
          <w:szCs w:val="22"/>
        </w:rPr>
        <w:t xml:space="preserve"> think about how </w:t>
      </w:r>
      <w:r w:rsidRPr="0D0387A1" w:rsidR="00993390">
        <w:rPr>
          <w:sz w:val="22"/>
          <w:szCs w:val="22"/>
        </w:rPr>
        <w:t>we’re</w:t>
      </w:r>
      <w:r w:rsidRPr="0D0387A1" w:rsidR="00993390">
        <w:rPr>
          <w:sz w:val="22"/>
          <w:szCs w:val="22"/>
        </w:rPr>
        <w:t xml:space="preserve"> involving people in how we do things and how we understand things, and how we make decisions about these things too.</w:t>
      </w:r>
    </w:p>
    <w:p w:rsidRPr="00993390" w:rsidR="00993390" w:rsidP="0D0387A1" w:rsidRDefault="00993390" w14:paraId="32FA9953" w14:textId="53985B98">
      <w:pPr>
        <w:rPr>
          <w:b w:val="1"/>
          <w:bCs w:val="1"/>
          <w:sz w:val="22"/>
          <w:szCs w:val="22"/>
        </w:rPr>
      </w:pPr>
      <w:r w:rsidRPr="0D0387A1" w:rsidR="00993390">
        <w:rPr>
          <w:b w:val="1"/>
          <w:bCs w:val="1"/>
          <w:sz w:val="22"/>
          <w:szCs w:val="22"/>
        </w:rPr>
        <w:t>Naimah</w:t>
      </w:r>
      <w:r w:rsidRPr="0D0387A1" w:rsidR="00993390">
        <w:rPr>
          <w:b w:val="1"/>
          <w:bCs w:val="1"/>
          <w:sz w:val="22"/>
          <w:szCs w:val="22"/>
        </w:rPr>
        <w:t>:</w:t>
      </w:r>
      <w:r w:rsidRPr="0D0387A1" w:rsidR="00993390">
        <w:rPr>
          <w:b w:val="1"/>
          <w:bCs w:val="1"/>
          <w:sz w:val="22"/>
          <w:szCs w:val="22"/>
        </w:rPr>
        <w:t xml:space="preserve"> </w:t>
      </w:r>
      <w:r w:rsidRPr="0D0387A1" w:rsidR="00993390">
        <w:rPr>
          <w:sz w:val="22"/>
          <w:szCs w:val="22"/>
        </w:rPr>
        <w:t>So, for these large groups of people, what are the challenges and barriers for including everyone?</w:t>
      </w:r>
    </w:p>
    <w:p w:rsidRPr="00993390" w:rsidR="00993390" w:rsidP="0D0387A1" w:rsidRDefault="00993390" w14:paraId="52D8D70C" w14:textId="624CF97E">
      <w:pPr>
        <w:rPr>
          <w:sz w:val="22"/>
          <w:szCs w:val="22"/>
        </w:rPr>
      </w:pPr>
      <w:r w:rsidRPr="0D0387A1" w:rsidR="00993390">
        <w:rPr>
          <w:b w:val="1"/>
          <w:bCs w:val="1"/>
          <w:sz w:val="22"/>
          <w:szCs w:val="22"/>
        </w:rPr>
        <w:t>Marie</w:t>
      </w:r>
      <w:r w:rsidRPr="0D0387A1" w:rsidR="00993390">
        <w:rPr>
          <w:sz w:val="22"/>
          <w:szCs w:val="22"/>
        </w:rPr>
        <w:t>:</w:t>
      </w:r>
      <w:r w:rsidRPr="0D0387A1" w:rsidR="00993390">
        <w:rPr>
          <w:sz w:val="22"/>
          <w:szCs w:val="22"/>
        </w:rPr>
        <w:t xml:space="preserve"> </w:t>
      </w:r>
      <w:r w:rsidRPr="0D0387A1" w:rsidR="00993390">
        <w:rPr>
          <w:sz w:val="22"/>
          <w:szCs w:val="22"/>
        </w:rPr>
        <w:t xml:space="preserve">So, </w:t>
      </w:r>
      <w:r w:rsidRPr="0D0387A1" w:rsidR="00993390">
        <w:rPr>
          <w:sz w:val="22"/>
          <w:szCs w:val="22"/>
        </w:rPr>
        <w:t>I think there</w:t>
      </w:r>
      <w:r w:rsidRPr="0D0387A1" w:rsidR="00993390">
        <w:rPr>
          <w:sz w:val="22"/>
          <w:szCs w:val="22"/>
        </w:rPr>
        <w:t xml:space="preserve"> are a lot of challenges and barriers that hinder the inclusion of a broader range of groups of people in studies. I suppose the main one that </w:t>
      </w:r>
      <w:r w:rsidRPr="0D0387A1" w:rsidR="00993390">
        <w:rPr>
          <w:sz w:val="22"/>
          <w:szCs w:val="22"/>
        </w:rPr>
        <w:t>I’m</w:t>
      </w:r>
      <w:r w:rsidRPr="0D0387A1" w:rsidR="00993390">
        <w:rPr>
          <w:sz w:val="22"/>
          <w:szCs w:val="22"/>
        </w:rPr>
        <w:t xml:space="preserve"> going to focus on is </w:t>
      </w:r>
      <w:r w:rsidRPr="0D0387A1" w:rsidR="00993390">
        <w:rPr>
          <w:sz w:val="22"/>
          <w:szCs w:val="22"/>
        </w:rPr>
        <w:t>it’s</w:t>
      </w:r>
      <w:r w:rsidRPr="0D0387A1" w:rsidR="00993390">
        <w:rPr>
          <w:sz w:val="22"/>
          <w:szCs w:val="22"/>
        </w:rPr>
        <w:t xml:space="preserve"> </w:t>
      </w:r>
      <w:r w:rsidRPr="0D0387A1" w:rsidR="00993390">
        <w:rPr>
          <w:sz w:val="22"/>
          <w:szCs w:val="22"/>
        </w:rPr>
        <w:t>actually the</w:t>
      </w:r>
      <w:r w:rsidRPr="0D0387A1" w:rsidR="00993390">
        <w:rPr>
          <w:sz w:val="22"/>
          <w:szCs w:val="22"/>
        </w:rPr>
        <w:t xml:space="preserve"> way in which we do research. </w:t>
      </w:r>
      <w:r w:rsidRPr="0D0387A1" w:rsidR="00993390">
        <w:rPr>
          <w:sz w:val="22"/>
          <w:szCs w:val="22"/>
        </w:rPr>
        <w:t>It’s</w:t>
      </w:r>
      <w:r w:rsidRPr="0D0387A1" w:rsidR="00993390">
        <w:rPr>
          <w:sz w:val="22"/>
          <w:szCs w:val="22"/>
        </w:rPr>
        <w:t xml:space="preserve"> </w:t>
      </w:r>
      <w:r w:rsidRPr="0D0387A1" w:rsidR="00993390">
        <w:rPr>
          <w:sz w:val="22"/>
          <w:szCs w:val="22"/>
        </w:rPr>
        <w:t>actually our</w:t>
      </w:r>
      <w:r w:rsidRPr="0D0387A1" w:rsidR="00993390">
        <w:rPr>
          <w:sz w:val="22"/>
          <w:szCs w:val="22"/>
        </w:rPr>
        <w:t xml:space="preserve"> culture, if you like, of work in this area. </w:t>
      </w:r>
      <w:r w:rsidRPr="0D0387A1" w:rsidR="00993390">
        <w:rPr>
          <w:sz w:val="22"/>
          <w:szCs w:val="22"/>
        </w:rPr>
        <w:t>That’s</w:t>
      </w:r>
      <w:r w:rsidRPr="0D0387A1" w:rsidR="00993390">
        <w:rPr>
          <w:sz w:val="22"/>
          <w:szCs w:val="22"/>
        </w:rPr>
        <w:t xml:space="preserve"> one of the biggest barriers, and </w:t>
      </w:r>
      <w:r w:rsidRPr="0D0387A1" w:rsidR="00993390">
        <w:rPr>
          <w:sz w:val="22"/>
          <w:szCs w:val="22"/>
        </w:rPr>
        <w:t>that’s</w:t>
      </w:r>
      <w:r w:rsidRPr="0D0387A1" w:rsidR="00993390">
        <w:rPr>
          <w:sz w:val="22"/>
          <w:szCs w:val="22"/>
        </w:rPr>
        <w:t xml:space="preserve"> because, you know, research is </w:t>
      </w:r>
      <w:r w:rsidRPr="0D0387A1" w:rsidR="00993390">
        <w:rPr>
          <w:sz w:val="22"/>
          <w:szCs w:val="22"/>
        </w:rPr>
        <w:t>a very fast</w:t>
      </w:r>
      <w:r w:rsidRPr="0D0387A1" w:rsidR="00993390">
        <w:rPr>
          <w:sz w:val="22"/>
          <w:szCs w:val="22"/>
        </w:rPr>
        <w:t xml:space="preserve"> paced, </w:t>
      </w:r>
      <w:r w:rsidRPr="0D0387A1" w:rsidR="00993390">
        <w:rPr>
          <w:sz w:val="22"/>
          <w:szCs w:val="22"/>
        </w:rPr>
        <w:t>very competitive</w:t>
      </w:r>
      <w:r w:rsidRPr="0D0387A1" w:rsidR="00993390">
        <w:rPr>
          <w:sz w:val="22"/>
          <w:szCs w:val="22"/>
        </w:rPr>
        <w:t xml:space="preserve"> environment and area of work to be in. Quite often, you know, things need to be done at pace, and things need results, and things need to be published and all that sort of thing, and I think there is sometimes this perception of not having enough time to slow down a little bit, think a bit more carefully and outside the box about how we might approach a piece of work, for example.</w:t>
      </w:r>
    </w:p>
    <w:p w:rsidRPr="00993390" w:rsidR="00993390" w:rsidP="0D0387A1" w:rsidRDefault="00993390" w14:paraId="63BED5A7" w14:textId="77777777">
      <w:pPr>
        <w:rPr>
          <w:sz w:val="22"/>
          <w:szCs w:val="22"/>
        </w:rPr>
      </w:pPr>
    </w:p>
    <w:p w:rsidRPr="00993390" w:rsidR="00993390" w:rsidP="0D0387A1" w:rsidRDefault="00993390" w14:paraId="3860D112" w14:textId="627E28A0">
      <w:pPr>
        <w:rPr>
          <w:sz w:val="22"/>
          <w:szCs w:val="22"/>
        </w:rPr>
      </w:pPr>
      <w:r w:rsidRPr="0D0387A1" w:rsidR="00993390">
        <w:rPr>
          <w:sz w:val="22"/>
          <w:szCs w:val="22"/>
        </w:rPr>
        <w:t>So</w:t>
      </w:r>
      <w:r w:rsidRPr="0D0387A1" w:rsidR="00993390">
        <w:rPr>
          <w:sz w:val="22"/>
          <w:szCs w:val="22"/>
        </w:rPr>
        <w:t xml:space="preserve"> for me, </w:t>
      </w:r>
      <w:r w:rsidRPr="0D0387A1" w:rsidR="00993390">
        <w:rPr>
          <w:sz w:val="22"/>
          <w:szCs w:val="22"/>
        </w:rPr>
        <w:t>I think the biggest barriers</w:t>
      </w:r>
      <w:r w:rsidRPr="0D0387A1" w:rsidR="00993390">
        <w:rPr>
          <w:sz w:val="22"/>
          <w:szCs w:val="22"/>
        </w:rPr>
        <w:t xml:space="preserve"> </w:t>
      </w:r>
      <w:r w:rsidRPr="0D0387A1" w:rsidR="00993390">
        <w:rPr>
          <w:sz w:val="22"/>
          <w:szCs w:val="22"/>
        </w:rPr>
        <w:t>actually exist</w:t>
      </w:r>
      <w:r w:rsidRPr="0D0387A1" w:rsidR="00993390">
        <w:rPr>
          <w:sz w:val="22"/>
          <w:szCs w:val="22"/>
        </w:rPr>
        <w:t xml:space="preserve"> within the existing organisations and people who do this work currently. </w:t>
      </w:r>
      <w:r w:rsidRPr="0D0387A1" w:rsidR="00993390">
        <w:rPr>
          <w:sz w:val="22"/>
          <w:szCs w:val="22"/>
        </w:rPr>
        <w:t>We’re</w:t>
      </w:r>
      <w:r w:rsidRPr="0D0387A1" w:rsidR="00993390">
        <w:rPr>
          <w:sz w:val="22"/>
          <w:szCs w:val="22"/>
        </w:rPr>
        <w:t xml:space="preserve"> quite </w:t>
      </w:r>
      <w:r w:rsidRPr="0D0387A1" w:rsidR="00993390">
        <w:rPr>
          <w:sz w:val="22"/>
          <w:szCs w:val="22"/>
        </w:rPr>
        <w:t>sort of blinkered</w:t>
      </w:r>
      <w:r w:rsidRPr="0D0387A1" w:rsidR="00993390">
        <w:rPr>
          <w:sz w:val="22"/>
          <w:szCs w:val="22"/>
        </w:rPr>
        <w:t xml:space="preserve">, I think, still in terms of how we can even approach this work. And finding ways of approaching doing research in a way that’s kind of outside the traditional sort of ways of thinking is for me personally, in my experience of working in this area, one of the biggest challenges still. </w:t>
      </w:r>
    </w:p>
    <w:p w:rsidRPr="00993390" w:rsidR="00993390" w:rsidP="0D0387A1" w:rsidRDefault="00993390" w14:paraId="68313A11" w14:textId="6C9A1A80">
      <w:pPr>
        <w:rPr>
          <w:b w:val="1"/>
          <w:bCs w:val="1"/>
          <w:sz w:val="22"/>
          <w:szCs w:val="22"/>
        </w:rPr>
      </w:pPr>
      <w:r w:rsidRPr="0D0387A1" w:rsidR="00993390">
        <w:rPr>
          <w:b w:val="1"/>
          <w:bCs w:val="1"/>
          <w:sz w:val="22"/>
          <w:szCs w:val="22"/>
        </w:rPr>
        <w:t>Naimah</w:t>
      </w:r>
      <w:r w:rsidRPr="0D0387A1" w:rsidR="00993390">
        <w:rPr>
          <w:b w:val="1"/>
          <w:bCs w:val="1"/>
          <w:sz w:val="22"/>
          <w:szCs w:val="22"/>
        </w:rPr>
        <w:t>:</w:t>
      </w:r>
      <w:r w:rsidRPr="0D0387A1" w:rsidR="00993390">
        <w:rPr>
          <w:b w:val="1"/>
          <w:bCs w:val="1"/>
          <w:sz w:val="22"/>
          <w:szCs w:val="22"/>
        </w:rPr>
        <w:t xml:space="preserve"> </w:t>
      </w:r>
      <w:r w:rsidRPr="0D0387A1" w:rsidR="00993390">
        <w:rPr>
          <w:sz w:val="22"/>
          <w:szCs w:val="22"/>
        </w:rPr>
        <w:t xml:space="preserve">And </w:t>
      </w:r>
      <w:r w:rsidRPr="0D0387A1" w:rsidR="00993390">
        <w:rPr>
          <w:sz w:val="22"/>
          <w:szCs w:val="22"/>
        </w:rPr>
        <w:t>finally</w:t>
      </w:r>
      <w:r w:rsidRPr="0D0387A1" w:rsidR="00993390">
        <w:rPr>
          <w:sz w:val="22"/>
          <w:szCs w:val="22"/>
        </w:rPr>
        <w:t xml:space="preserve"> Marie, how can we address these challenges?</w:t>
      </w:r>
    </w:p>
    <w:p w:rsidRPr="00993390" w:rsidR="00993390" w:rsidP="0D0387A1" w:rsidRDefault="00993390" w14:paraId="2B0D4065" w14:textId="3597EE5D">
      <w:pPr>
        <w:rPr>
          <w:sz w:val="22"/>
          <w:szCs w:val="22"/>
        </w:rPr>
      </w:pPr>
      <w:r w:rsidRPr="0D0387A1" w:rsidR="00993390">
        <w:rPr>
          <w:b w:val="1"/>
          <w:bCs w:val="1"/>
          <w:sz w:val="22"/>
          <w:szCs w:val="22"/>
        </w:rPr>
        <w:t>Marie</w:t>
      </w:r>
      <w:r w:rsidRPr="0D0387A1" w:rsidR="00993390">
        <w:rPr>
          <w:sz w:val="22"/>
          <w:szCs w:val="22"/>
        </w:rPr>
        <w:t>:</w:t>
      </w:r>
      <w:r w:rsidRPr="0D0387A1" w:rsidR="00993390">
        <w:rPr>
          <w:sz w:val="22"/>
          <w:szCs w:val="22"/>
        </w:rPr>
        <w:t xml:space="preserve"> </w:t>
      </w:r>
      <w:r w:rsidRPr="0D0387A1" w:rsidR="00993390">
        <w:rPr>
          <w:sz w:val="22"/>
          <w:szCs w:val="22"/>
        </w:rPr>
        <w:t xml:space="preserve">I think </w:t>
      </w:r>
      <w:r w:rsidRPr="0D0387A1" w:rsidR="00993390">
        <w:rPr>
          <w:sz w:val="22"/>
          <w:szCs w:val="22"/>
        </w:rPr>
        <w:t>it’s</w:t>
      </w:r>
      <w:r w:rsidRPr="0D0387A1" w:rsidR="00993390">
        <w:rPr>
          <w:sz w:val="22"/>
          <w:szCs w:val="22"/>
        </w:rPr>
        <w:t xml:space="preserve"> not easy for sure, because this </w:t>
      </w:r>
      <w:r w:rsidRPr="0D0387A1" w:rsidR="00993390">
        <w:rPr>
          <w:sz w:val="22"/>
          <w:szCs w:val="22"/>
        </w:rPr>
        <w:t>isn’t</w:t>
      </w:r>
      <w:r w:rsidRPr="0D0387A1" w:rsidR="00993390">
        <w:rPr>
          <w:sz w:val="22"/>
          <w:szCs w:val="22"/>
        </w:rPr>
        <w:t xml:space="preserve"> a new thing that people have been trying to do, you know. </w:t>
      </w:r>
      <w:r w:rsidRPr="0D0387A1" w:rsidR="00993390">
        <w:rPr>
          <w:sz w:val="22"/>
          <w:szCs w:val="22"/>
        </w:rPr>
        <w:t>There’s</w:t>
      </w:r>
      <w:r w:rsidRPr="0D0387A1" w:rsidR="00993390">
        <w:rPr>
          <w:sz w:val="22"/>
          <w:szCs w:val="22"/>
        </w:rPr>
        <w:t xml:space="preserve"> a big body of work, you know, in the context of the UK </w:t>
      </w:r>
      <w:r w:rsidRPr="0D0387A1" w:rsidR="00993390">
        <w:rPr>
          <w:sz w:val="22"/>
          <w:szCs w:val="22"/>
        </w:rPr>
        <w:t>that’s</w:t>
      </w:r>
      <w:r w:rsidRPr="0D0387A1" w:rsidR="00993390">
        <w:rPr>
          <w:sz w:val="22"/>
          <w:szCs w:val="22"/>
        </w:rPr>
        <w:t xml:space="preserve"> been going on for </w:t>
      </w:r>
      <w:r w:rsidRPr="0D0387A1" w:rsidR="00993390">
        <w:rPr>
          <w:sz w:val="22"/>
          <w:szCs w:val="22"/>
        </w:rPr>
        <w:t>a number of</w:t>
      </w:r>
      <w:r w:rsidRPr="0D0387A1" w:rsidR="00993390">
        <w:rPr>
          <w:sz w:val="22"/>
          <w:szCs w:val="22"/>
        </w:rPr>
        <w:t xml:space="preserve"> years, </w:t>
      </w:r>
      <w:r w:rsidRPr="0D0387A1" w:rsidR="00993390">
        <w:rPr>
          <w:sz w:val="22"/>
          <w:szCs w:val="22"/>
        </w:rPr>
        <w:t>that’s</w:t>
      </w:r>
      <w:r w:rsidRPr="0D0387A1" w:rsidR="00993390">
        <w:rPr>
          <w:sz w:val="22"/>
          <w:szCs w:val="22"/>
        </w:rPr>
        <w:t xml:space="preserve"> been about </w:t>
      </w:r>
      <w:r w:rsidRPr="0D0387A1" w:rsidR="00993390">
        <w:rPr>
          <w:sz w:val="22"/>
          <w:szCs w:val="22"/>
        </w:rPr>
        <w:t>sort of trying</w:t>
      </w:r>
      <w:r w:rsidRPr="0D0387A1" w:rsidR="00993390">
        <w:rPr>
          <w:sz w:val="22"/>
          <w:szCs w:val="22"/>
        </w:rPr>
        <w:t xml:space="preserve"> to </w:t>
      </w:r>
      <w:r w:rsidRPr="0D0387A1" w:rsidR="00993390">
        <w:rPr>
          <w:sz w:val="22"/>
          <w:szCs w:val="22"/>
        </w:rPr>
        <w:t>open up</w:t>
      </w:r>
      <w:r w:rsidRPr="0D0387A1" w:rsidR="00993390">
        <w:rPr>
          <w:sz w:val="22"/>
          <w:szCs w:val="22"/>
        </w:rPr>
        <w:t xml:space="preserve"> and challenge, you know, existing research culture and things like that. But </w:t>
      </w:r>
      <w:r w:rsidRPr="0D0387A1" w:rsidR="00993390">
        <w:rPr>
          <w:sz w:val="22"/>
          <w:szCs w:val="22"/>
        </w:rPr>
        <w:t>I think it</w:t>
      </w:r>
      <w:r w:rsidRPr="0D0387A1" w:rsidR="00993390">
        <w:rPr>
          <w:sz w:val="22"/>
          <w:szCs w:val="22"/>
        </w:rPr>
        <w:t xml:space="preserve"> </w:t>
      </w:r>
      <w:r w:rsidRPr="0D0387A1" w:rsidR="00993390">
        <w:rPr>
          <w:sz w:val="22"/>
          <w:szCs w:val="22"/>
        </w:rPr>
        <w:t>has to</w:t>
      </w:r>
      <w:r w:rsidRPr="0D0387A1" w:rsidR="00993390">
        <w:rPr>
          <w:sz w:val="22"/>
          <w:szCs w:val="22"/>
        </w:rPr>
        <w:t xml:space="preserve"> be about our approach. So, for example, we have the power at Genomics England to think about how we approach the new initiatives, the new pieces of work that we would like to </w:t>
      </w:r>
      <w:r w:rsidRPr="0D0387A1" w:rsidR="00993390">
        <w:rPr>
          <w:sz w:val="22"/>
          <w:szCs w:val="22"/>
        </w:rPr>
        <w:t>initiate</w:t>
      </w:r>
      <w:r w:rsidRPr="0D0387A1" w:rsidR="00993390">
        <w:rPr>
          <w:sz w:val="22"/>
          <w:szCs w:val="22"/>
        </w:rPr>
        <w:t xml:space="preserve">. We talk about trust a lot in this space, but for me, it has to link back to how do we therefore change the way in which we do things so that it opens up a little bit more, people can see for themselves that we’re trustworthy and they can trust in this, rather than just saying, “Obviously, you can trust us because we’re doing research,” or, “We’re doing something that’s going to be brought into the NHS.” Unfortunately, that just </w:t>
      </w:r>
      <w:r w:rsidRPr="0D0387A1" w:rsidR="00993390">
        <w:rPr>
          <w:sz w:val="22"/>
          <w:szCs w:val="22"/>
        </w:rPr>
        <w:t>doesn’t</w:t>
      </w:r>
      <w:r w:rsidRPr="0D0387A1" w:rsidR="00993390">
        <w:rPr>
          <w:sz w:val="22"/>
          <w:szCs w:val="22"/>
        </w:rPr>
        <w:t xml:space="preserve"> quite cut it for a lot of people for various </w:t>
      </w:r>
      <w:r w:rsidRPr="0D0387A1" w:rsidR="00993390">
        <w:rPr>
          <w:sz w:val="22"/>
          <w:szCs w:val="22"/>
        </w:rPr>
        <w:t>fairly understandable</w:t>
      </w:r>
      <w:r w:rsidRPr="0D0387A1" w:rsidR="00993390">
        <w:rPr>
          <w:sz w:val="22"/>
          <w:szCs w:val="22"/>
        </w:rPr>
        <w:t xml:space="preserve"> reasons.</w:t>
      </w:r>
    </w:p>
    <w:p w:rsidRPr="00993390" w:rsidR="00993390" w:rsidP="0D0387A1" w:rsidRDefault="00993390" w14:paraId="504DDC81" w14:textId="0B5D8F40">
      <w:pPr>
        <w:rPr>
          <w:sz w:val="22"/>
          <w:szCs w:val="22"/>
        </w:rPr>
      </w:pPr>
      <w:r w:rsidRPr="0D0387A1" w:rsidR="00993390">
        <w:rPr>
          <w:sz w:val="22"/>
          <w:szCs w:val="22"/>
        </w:rPr>
        <w:t xml:space="preserve">And I think, you know, we can make decisions about how we go about doing that work, and I think </w:t>
      </w:r>
      <w:r w:rsidRPr="0D0387A1" w:rsidR="00993390">
        <w:rPr>
          <w:sz w:val="22"/>
          <w:szCs w:val="22"/>
        </w:rPr>
        <w:t>it’s</w:t>
      </w:r>
      <w:r w:rsidRPr="0D0387A1" w:rsidR="00993390">
        <w:rPr>
          <w:sz w:val="22"/>
          <w:szCs w:val="22"/>
        </w:rPr>
        <w:t xml:space="preserve"> about your priorities and things like that. So for me, the most effective way of actually addressing some of these existing challenges and barriers is to almost be brave enough to do it differently, and take that sort of perceived risk of maybe not doing things as expected and slowing it down, and allowing that extra time and space for people to come in and shape it, and not actually feel like we have to know everything and we have to make all the decisions. Sometimes I think </w:t>
      </w:r>
      <w:r w:rsidRPr="0D0387A1" w:rsidR="00993390">
        <w:rPr>
          <w:sz w:val="22"/>
          <w:szCs w:val="22"/>
        </w:rPr>
        <w:t>it’s</w:t>
      </w:r>
      <w:r w:rsidRPr="0D0387A1" w:rsidR="00993390">
        <w:rPr>
          <w:sz w:val="22"/>
          <w:szCs w:val="22"/>
        </w:rPr>
        <w:t xml:space="preserve"> about, we hold the space, we have the </w:t>
      </w:r>
      <w:r w:rsidRPr="0D0387A1" w:rsidR="00993390">
        <w:rPr>
          <w:sz w:val="22"/>
          <w:szCs w:val="22"/>
        </w:rPr>
        <w:t>resources</w:t>
      </w:r>
      <w:r w:rsidRPr="0D0387A1" w:rsidR="00993390">
        <w:rPr>
          <w:sz w:val="22"/>
          <w:szCs w:val="22"/>
        </w:rPr>
        <w:t xml:space="preserve"> and we have the access to the </w:t>
      </w:r>
      <w:r w:rsidRPr="0D0387A1" w:rsidR="00993390">
        <w:rPr>
          <w:sz w:val="22"/>
          <w:szCs w:val="22"/>
        </w:rPr>
        <w:t>expertise</w:t>
      </w:r>
      <w:r w:rsidRPr="0D0387A1" w:rsidR="00993390">
        <w:rPr>
          <w:sz w:val="22"/>
          <w:szCs w:val="22"/>
        </w:rPr>
        <w:t xml:space="preserve">, but how can we create the space where </w:t>
      </w:r>
      <w:r w:rsidRPr="0D0387A1" w:rsidR="00993390">
        <w:rPr>
          <w:sz w:val="22"/>
          <w:szCs w:val="22"/>
        </w:rPr>
        <w:t>actually other</w:t>
      </w:r>
      <w:r w:rsidRPr="0D0387A1" w:rsidR="00993390">
        <w:rPr>
          <w:sz w:val="22"/>
          <w:szCs w:val="22"/>
        </w:rPr>
        <w:t xml:space="preserve"> people shape </w:t>
      </w:r>
      <w:r w:rsidRPr="0D0387A1" w:rsidR="00993390">
        <w:rPr>
          <w:sz w:val="22"/>
          <w:szCs w:val="22"/>
        </w:rPr>
        <w:t>it</w:t>
      </w:r>
      <w:r w:rsidRPr="0D0387A1" w:rsidR="00993390">
        <w:rPr>
          <w:sz w:val="22"/>
          <w:szCs w:val="22"/>
        </w:rPr>
        <w:t xml:space="preserve"> and we just simply </w:t>
      </w:r>
      <w:r w:rsidRPr="0D0387A1" w:rsidR="00993390">
        <w:rPr>
          <w:sz w:val="22"/>
          <w:szCs w:val="22"/>
        </w:rPr>
        <w:t>facilitate</w:t>
      </w:r>
      <w:r w:rsidRPr="0D0387A1" w:rsidR="00993390">
        <w:rPr>
          <w:sz w:val="22"/>
          <w:szCs w:val="22"/>
        </w:rPr>
        <w:t xml:space="preserve"> it. </w:t>
      </w:r>
      <w:r w:rsidRPr="0D0387A1" w:rsidR="00993390">
        <w:rPr>
          <w:sz w:val="22"/>
          <w:szCs w:val="22"/>
        </w:rPr>
        <w:t>That’s</w:t>
      </w:r>
      <w:r w:rsidRPr="0D0387A1" w:rsidR="00993390">
        <w:rPr>
          <w:sz w:val="22"/>
          <w:szCs w:val="22"/>
        </w:rPr>
        <w:t xml:space="preserve"> the kind of thing </w:t>
      </w:r>
      <w:r w:rsidRPr="0D0387A1" w:rsidR="00993390">
        <w:rPr>
          <w:sz w:val="22"/>
          <w:szCs w:val="22"/>
        </w:rPr>
        <w:t>I’d</w:t>
      </w:r>
      <w:r w:rsidRPr="0D0387A1" w:rsidR="00993390">
        <w:rPr>
          <w:sz w:val="22"/>
          <w:szCs w:val="22"/>
        </w:rPr>
        <w:t xml:space="preserve"> like to see organisations like ours and other research institutions and things like that start moving towards as facilitators of shaping work that will bring some sort of public benefit.</w:t>
      </w:r>
    </w:p>
    <w:p w:rsidRPr="00993390" w:rsidR="00993390" w:rsidP="0D0387A1" w:rsidRDefault="00993390" w14:paraId="56113048" w14:textId="266A675F">
      <w:pPr>
        <w:rPr>
          <w:sz w:val="22"/>
          <w:szCs w:val="22"/>
        </w:rPr>
      </w:pPr>
      <w:r w:rsidRPr="0D0387A1" w:rsidR="00993390">
        <w:rPr>
          <w:b w:val="1"/>
          <w:bCs w:val="1"/>
          <w:sz w:val="22"/>
          <w:szCs w:val="22"/>
        </w:rPr>
        <w:t>Naimah</w:t>
      </w:r>
      <w:r w:rsidRPr="0D0387A1" w:rsidR="00993390">
        <w:rPr>
          <w:b w:val="1"/>
          <w:bCs w:val="1"/>
          <w:sz w:val="22"/>
          <w:szCs w:val="22"/>
        </w:rPr>
        <w:t>:</w:t>
      </w:r>
      <w:r w:rsidRPr="0D0387A1" w:rsidR="00993390">
        <w:rPr>
          <w:b w:val="1"/>
          <w:bCs w:val="1"/>
          <w:sz w:val="22"/>
          <w:szCs w:val="22"/>
        </w:rPr>
        <w:t xml:space="preserve"> </w:t>
      </w:r>
      <w:r w:rsidRPr="0D0387A1" w:rsidR="00993390">
        <w:rPr>
          <w:sz w:val="22"/>
          <w:szCs w:val="22"/>
        </w:rPr>
        <w:t xml:space="preserve">That was Marie Nugent explaining diversity in genomics. </w:t>
      </w:r>
      <w:r w:rsidRPr="0D0387A1" w:rsidR="00993390">
        <w:rPr>
          <w:sz w:val="22"/>
          <w:szCs w:val="22"/>
        </w:rPr>
        <w:t>I’ve</w:t>
      </w:r>
      <w:r w:rsidRPr="0D0387A1" w:rsidR="00993390">
        <w:rPr>
          <w:sz w:val="22"/>
          <w:szCs w:val="22"/>
        </w:rPr>
        <w:t xml:space="preserve"> been your host, </w:t>
      </w:r>
      <w:r w:rsidRPr="0D0387A1" w:rsidR="00993390">
        <w:rPr>
          <w:sz w:val="22"/>
          <w:szCs w:val="22"/>
        </w:rPr>
        <w:t>Naimah</w:t>
      </w:r>
      <w:r w:rsidRPr="0D0387A1" w:rsidR="00993390">
        <w:rPr>
          <w:sz w:val="22"/>
          <w:szCs w:val="22"/>
        </w:rPr>
        <w:t xml:space="preserve"> </w:t>
      </w:r>
      <w:r w:rsidRPr="0D0387A1" w:rsidR="00993390">
        <w:rPr>
          <w:sz w:val="22"/>
          <w:szCs w:val="22"/>
        </w:rPr>
        <w:t>Callachand</w:t>
      </w:r>
      <w:r w:rsidRPr="0D0387A1" w:rsidR="00993390">
        <w:rPr>
          <w:sz w:val="22"/>
          <w:szCs w:val="22"/>
        </w:rPr>
        <w:t xml:space="preserve">, and if you want to hear more Explainer episodes like this, you can find them on our website at </w:t>
      </w:r>
      <w:hyperlink r:id="R0efacc504d7a43a0">
        <w:r w:rsidRPr="0D0387A1" w:rsidR="00993390">
          <w:rPr>
            <w:rStyle w:val="Hyperlink"/>
            <w:rFonts w:cs="Calibri"/>
            <w:sz w:val="22"/>
            <w:szCs w:val="22"/>
          </w:rPr>
          <w:t>www.genomicsengland.co.uk</w:t>
        </w:r>
      </w:hyperlink>
      <w:r w:rsidRPr="0D0387A1" w:rsidR="00993390">
        <w:rPr>
          <w:sz w:val="22"/>
          <w:szCs w:val="22"/>
        </w:rPr>
        <w:t>. Thank you for listening.</w:t>
      </w:r>
    </w:p>
    <w:p w:rsidRPr="00993390" w:rsidR="00993390" w:rsidP="0D0387A1" w:rsidRDefault="00993390" w14:paraId="6C7617D0" w14:textId="77777777">
      <w:pPr>
        <w:rPr>
          <w:b w:val="1"/>
          <w:bCs w:val="1"/>
          <w:sz w:val="22"/>
          <w:szCs w:val="22"/>
        </w:rPr>
      </w:pPr>
    </w:p>
    <w:p w:rsidRPr="00993390" w:rsidR="00E05237" w:rsidP="0D0387A1" w:rsidRDefault="00E05237" w14:paraId="07E9ADBC" w14:textId="67F970DD">
      <w:pPr>
        <w:rPr>
          <w:sz w:val="22"/>
          <w:szCs w:val="22"/>
        </w:rPr>
      </w:pPr>
    </w:p>
    <w:sectPr w:rsidRPr="00993390" w:rsidR="00E05237" w:rsidSect="00FD6E37">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E37" w:rsidP="002552A1" w:rsidRDefault="00FD6E37" w14:paraId="1E33DB0E" w14:textId="77777777">
      <w:pPr>
        <w:spacing w:after="0" w:line="240" w:lineRule="auto"/>
      </w:pPr>
      <w:r>
        <w:separator/>
      </w:r>
    </w:p>
  </w:endnote>
  <w:endnote w:type="continuationSeparator" w:id="0">
    <w:p w:rsidR="00FD6E37" w:rsidP="002552A1" w:rsidRDefault="00FD6E37" w14:paraId="0624F5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C4D" w:rsidRDefault="00D33C4D" w14:paraId="047A5E46" w14:textId="77777777">
    <w:pPr>
      <w:pStyle w:val="Footer"/>
      <w:jc w:val="right"/>
    </w:pPr>
    <w:r>
      <w:fldChar w:fldCharType="begin"/>
    </w:r>
    <w:r>
      <w:instrText xml:space="preserve"> PAGE   \* MERGEFORMAT </w:instrText>
    </w:r>
    <w:r>
      <w:fldChar w:fldCharType="separate"/>
    </w:r>
    <w:r>
      <w:rPr>
        <w:noProof/>
      </w:rPr>
      <w:t>1</w:t>
    </w:r>
    <w:r>
      <w:rPr>
        <w:noProof/>
      </w:rPr>
      <w:fldChar w:fldCharType="end"/>
    </w:r>
  </w:p>
  <w:p w:rsidR="00D33C4D" w:rsidRDefault="00D33C4D" w14:paraId="657F57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E37" w:rsidP="002552A1" w:rsidRDefault="00FD6E37" w14:paraId="091C036F" w14:textId="77777777">
      <w:pPr>
        <w:spacing w:after="0" w:line="240" w:lineRule="auto"/>
      </w:pPr>
      <w:r>
        <w:separator/>
      </w:r>
    </w:p>
  </w:footnote>
  <w:footnote w:type="continuationSeparator" w:id="0">
    <w:p w:rsidR="00FD6E37" w:rsidP="002552A1" w:rsidRDefault="00FD6E37" w14:paraId="5F67E002"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ttachedTemplate r:id="rId1"/>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1AD6"/>
    <w:rsid w:val="00006A3A"/>
    <w:rsid w:val="00032222"/>
    <w:rsid w:val="00035FF7"/>
    <w:rsid w:val="000518D5"/>
    <w:rsid w:val="00071DB0"/>
    <w:rsid w:val="0008005F"/>
    <w:rsid w:val="00087369"/>
    <w:rsid w:val="0009367C"/>
    <w:rsid w:val="000A1202"/>
    <w:rsid w:val="000B7AFA"/>
    <w:rsid w:val="000C27D8"/>
    <w:rsid w:val="000E10BD"/>
    <w:rsid w:val="00107B07"/>
    <w:rsid w:val="0012148F"/>
    <w:rsid w:val="00135FF0"/>
    <w:rsid w:val="00137774"/>
    <w:rsid w:val="0014260D"/>
    <w:rsid w:val="00157CCE"/>
    <w:rsid w:val="00173F2C"/>
    <w:rsid w:val="0018643C"/>
    <w:rsid w:val="00192D9F"/>
    <w:rsid w:val="001A3850"/>
    <w:rsid w:val="001C4536"/>
    <w:rsid w:val="001C74A2"/>
    <w:rsid w:val="001D6ED4"/>
    <w:rsid w:val="001F5BFE"/>
    <w:rsid w:val="002552A1"/>
    <w:rsid w:val="00260950"/>
    <w:rsid w:val="002765E4"/>
    <w:rsid w:val="00280BC2"/>
    <w:rsid w:val="00282C51"/>
    <w:rsid w:val="00295A3E"/>
    <w:rsid w:val="002F3B4E"/>
    <w:rsid w:val="0032618D"/>
    <w:rsid w:val="00380B14"/>
    <w:rsid w:val="0038366C"/>
    <w:rsid w:val="003D21A2"/>
    <w:rsid w:val="003D629E"/>
    <w:rsid w:val="003D7EE9"/>
    <w:rsid w:val="003E1886"/>
    <w:rsid w:val="00400298"/>
    <w:rsid w:val="0046347D"/>
    <w:rsid w:val="004A2881"/>
    <w:rsid w:val="004A6AB9"/>
    <w:rsid w:val="004F5AD0"/>
    <w:rsid w:val="00507A3C"/>
    <w:rsid w:val="00512925"/>
    <w:rsid w:val="00525C0D"/>
    <w:rsid w:val="00564E26"/>
    <w:rsid w:val="00585217"/>
    <w:rsid w:val="00590D27"/>
    <w:rsid w:val="00592834"/>
    <w:rsid w:val="005E7BCC"/>
    <w:rsid w:val="006402AF"/>
    <w:rsid w:val="00640729"/>
    <w:rsid w:val="00647FAC"/>
    <w:rsid w:val="00670B5B"/>
    <w:rsid w:val="006A16E1"/>
    <w:rsid w:val="006A435C"/>
    <w:rsid w:val="006B125F"/>
    <w:rsid w:val="006C177E"/>
    <w:rsid w:val="006E5A1A"/>
    <w:rsid w:val="006F61A6"/>
    <w:rsid w:val="00703C74"/>
    <w:rsid w:val="00753D72"/>
    <w:rsid w:val="00755B19"/>
    <w:rsid w:val="007612EE"/>
    <w:rsid w:val="0078532C"/>
    <w:rsid w:val="007A3503"/>
    <w:rsid w:val="007C0D35"/>
    <w:rsid w:val="007D310A"/>
    <w:rsid w:val="00814133"/>
    <w:rsid w:val="00837B03"/>
    <w:rsid w:val="0085337F"/>
    <w:rsid w:val="00867A15"/>
    <w:rsid w:val="00874D9F"/>
    <w:rsid w:val="00876EDA"/>
    <w:rsid w:val="008967A9"/>
    <w:rsid w:val="008B0453"/>
    <w:rsid w:val="008B0F1B"/>
    <w:rsid w:val="008C1E18"/>
    <w:rsid w:val="008E0D16"/>
    <w:rsid w:val="0090557A"/>
    <w:rsid w:val="00911AD6"/>
    <w:rsid w:val="00931A4E"/>
    <w:rsid w:val="00945A23"/>
    <w:rsid w:val="00946C9A"/>
    <w:rsid w:val="00993390"/>
    <w:rsid w:val="009A1D9B"/>
    <w:rsid w:val="00A034AE"/>
    <w:rsid w:val="00A047FB"/>
    <w:rsid w:val="00A25492"/>
    <w:rsid w:val="00A3213E"/>
    <w:rsid w:val="00A37B82"/>
    <w:rsid w:val="00A72FDC"/>
    <w:rsid w:val="00A739DD"/>
    <w:rsid w:val="00AA55AB"/>
    <w:rsid w:val="00AA64C0"/>
    <w:rsid w:val="00AC05D5"/>
    <w:rsid w:val="00AD7DFA"/>
    <w:rsid w:val="00AF6D1A"/>
    <w:rsid w:val="00B3222E"/>
    <w:rsid w:val="00B54910"/>
    <w:rsid w:val="00BA31DC"/>
    <w:rsid w:val="00BB19DB"/>
    <w:rsid w:val="00BD0CC8"/>
    <w:rsid w:val="00BE6A1F"/>
    <w:rsid w:val="00C00825"/>
    <w:rsid w:val="00C02640"/>
    <w:rsid w:val="00C076BC"/>
    <w:rsid w:val="00C14FAE"/>
    <w:rsid w:val="00C16963"/>
    <w:rsid w:val="00C40195"/>
    <w:rsid w:val="00C43367"/>
    <w:rsid w:val="00C5514C"/>
    <w:rsid w:val="00C76C10"/>
    <w:rsid w:val="00C76FE5"/>
    <w:rsid w:val="00C86253"/>
    <w:rsid w:val="00CA7AAF"/>
    <w:rsid w:val="00CC5550"/>
    <w:rsid w:val="00CF3408"/>
    <w:rsid w:val="00D17BDD"/>
    <w:rsid w:val="00D33C4D"/>
    <w:rsid w:val="00D35743"/>
    <w:rsid w:val="00D835E4"/>
    <w:rsid w:val="00D84714"/>
    <w:rsid w:val="00D9432C"/>
    <w:rsid w:val="00D97E90"/>
    <w:rsid w:val="00DA1AA0"/>
    <w:rsid w:val="00DD2FD0"/>
    <w:rsid w:val="00DE4B1D"/>
    <w:rsid w:val="00E05237"/>
    <w:rsid w:val="00E163FE"/>
    <w:rsid w:val="00E24505"/>
    <w:rsid w:val="00E35219"/>
    <w:rsid w:val="00EE2934"/>
    <w:rsid w:val="00F150D5"/>
    <w:rsid w:val="00F25331"/>
    <w:rsid w:val="00F45359"/>
    <w:rsid w:val="00F4568B"/>
    <w:rsid w:val="00F61D18"/>
    <w:rsid w:val="00F650FD"/>
    <w:rsid w:val="00F82FB8"/>
    <w:rsid w:val="00F85156"/>
    <w:rsid w:val="00F94AA0"/>
    <w:rsid w:val="00FC21CA"/>
    <w:rsid w:val="00FD6E37"/>
    <w:rsid w:val="06FB5683"/>
    <w:rsid w:val="0D0387A1"/>
    <w:rsid w:val="286A59FB"/>
    <w:rsid w:val="2D8AD1C1"/>
    <w:rsid w:val="4643A6A0"/>
    <w:rsid w:val="546EE0AE"/>
    <w:rsid w:val="6BD6353A"/>
    <w:rsid w:val="7CF8B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F794"/>
  <w15:docId w15:val="{D47D1E2B-12BB-4D6E-977B-2F840FCF25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hAnsi="Cambria" w:eastAsia="Times New Roman"/>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hAnsi="Cambria" w:eastAsia="Times New Roman"/>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hAnsi="Cambria" w:eastAsia="Times New Roman"/>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hAnsi="Cambria" w:eastAsia="Times New Roman"/>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hAnsi="Cambria" w:eastAsia="Times New Roman"/>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hAnsi="Cambria" w:eastAsia="Times New Roman"/>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92834"/>
    <w:rPr>
      <w:rFonts w:ascii="Cambria" w:hAnsi="Cambria" w:eastAsia="Times New Roman" w:cs="Times New Roman"/>
      <w:b/>
      <w:bCs/>
      <w:color w:val="365F91"/>
      <w:sz w:val="28"/>
      <w:szCs w:val="28"/>
    </w:rPr>
  </w:style>
  <w:style w:type="character" w:styleId="Heading2Char" w:customStyle="1">
    <w:name w:val="Heading 2 Char"/>
    <w:link w:val="Heading2"/>
    <w:uiPriority w:val="9"/>
    <w:rsid w:val="00592834"/>
    <w:rPr>
      <w:rFonts w:ascii="Cambria" w:hAnsi="Cambria" w:eastAsia="Times New Roman" w:cs="Times New Roman"/>
      <w:b/>
      <w:bCs/>
      <w:color w:val="4F81BD"/>
      <w:sz w:val="26"/>
      <w:szCs w:val="26"/>
    </w:rPr>
  </w:style>
  <w:style w:type="paragraph" w:styleId="Qresearcher" w:customStyle="1">
    <w:name w:val="Qresearcher"/>
    <w:next w:val="Normal"/>
    <w:autoRedefine/>
    <w:rsid w:val="00592834"/>
    <w:rPr>
      <w:rFonts w:ascii="Arial" w:hAnsi="Arial" w:eastAsia="Times New Roman"/>
      <w:caps/>
      <w:lang w:val="en-US" w:eastAsia="en-US" w:bidi="en-US"/>
    </w:rPr>
  </w:style>
  <w:style w:type="paragraph" w:styleId="FFemale" w:customStyle="1">
    <w:name w:val="FFemale"/>
    <w:basedOn w:val="Normal"/>
    <w:next w:val="Qresearcher"/>
    <w:autoRedefine/>
    <w:rsid w:val="00592834"/>
    <w:pPr>
      <w:spacing w:after="120"/>
      <w:jc w:val="both"/>
    </w:pPr>
    <w:rPr>
      <w:rFonts w:eastAsia="Times New Roman"/>
      <w:szCs w:val="20"/>
    </w:rPr>
  </w:style>
  <w:style w:type="character" w:styleId="Heading3Char" w:customStyle="1">
    <w:name w:val="Heading 3 Char"/>
    <w:link w:val="Heading3"/>
    <w:uiPriority w:val="9"/>
    <w:rsid w:val="00592834"/>
    <w:rPr>
      <w:rFonts w:ascii="Cambria" w:hAnsi="Cambria" w:eastAsia="Times New Roman" w:cs="Times New Roman"/>
      <w:b/>
      <w:bCs/>
      <w:color w:val="4F81BD"/>
    </w:rPr>
  </w:style>
  <w:style w:type="character" w:styleId="Heading4Char" w:customStyle="1">
    <w:name w:val="Heading 4 Char"/>
    <w:link w:val="Heading4"/>
    <w:uiPriority w:val="9"/>
    <w:rsid w:val="00592834"/>
    <w:rPr>
      <w:rFonts w:ascii="Cambria" w:hAnsi="Cambria" w:eastAsia="Times New Roman" w:cs="Times New Roman"/>
      <w:b/>
      <w:bCs/>
      <w:i/>
      <w:iCs/>
      <w:color w:val="4F81BD"/>
    </w:rPr>
  </w:style>
  <w:style w:type="character" w:styleId="Heading5Char" w:customStyle="1">
    <w:name w:val="Heading 5 Char"/>
    <w:link w:val="Heading5"/>
    <w:uiPriority w:val="9"/>
    <w:rsid w:val="00592834"/>
    <w:rPr>
      <w:rFonts w:ascii="Cambria" w:hAnsi="Cambria" w:eastAsia="Times New Roman" w:cs="Times New Roman"/>
      <w:color w:val="243F60"/>
    </w:rPr>
  </w:style>
  <w:style w:type="character" w:styleId="Heading6Char" w:customStyle="1">
    <w:name w:val="Heading 6 Char"/>
    <w:link w:val="Heading6"/>
    <w:uiPriority w:val="9"/>
    <w:rsid w:val="00592834"/>
    <w:rPr>
      <w:rFonts w:ascii="Cambria" w:hAnsi="Cambria" w:eastAsia="Times New Roman" w:cs="Times New Roman"/>
      <w:i/>
      <w:iCs/>
      <w:color w:val="243F60"/>
    </w:rPr>
  </w:style>
  <w:style w:type="character" w:styleId="Heading7Char" w:customStyle="1">
    <w:name w:val="Heading 7 Char"/>
    <w:link w:val="Heading7"/>
    <w:uiPriority w:val="9"/>
    <w:rsid w:val="00592834"/>
    <w:rPr>
      <w:rFonts w:ascii="Cambria" w:hAnsi="Cambria" w:eastAsia="Times New Roman" w:cs="Times New Roman"/>
      <w:i/>
      <w:iCs/>
      <w:color w:val="404040"/>
    </w:rPr>
  </w:style>
  <w:style w:type="character" w:styleId="Heading8Char" w:customStyle="1">
    <w:name w:val="Heading 8 Char"/>
    <w:link w:val="Heading8"/>
    <w:uiPriority w:val="9"/>
    <w:rsid w:val="00592834"/>
    <w:rPr>
      <w:rFonts w:ascii="Cambria" w:hAnsi="Cambria" w:eastAsia="Times New Roman" w:cs="Times New Roman"/>
      <w:color w:val="4F81BD"/>
      <w:sz w:val="20"/>
      <w:szCs w:val="20"/>
    </w:rPr>
  </w:style>
  <w:style w:type="character" w:styleId="Heading9Char" w:customStyle="1">
    <w:name w:val="Heading 9 Char"/>
    <w:link w:val="Heading9"/>
    <w:uiPriority w:val="9"/>
    <w:rsid w:val="00592834"/>
    <w:rPr>
      <w:rFonts w:ascii="Cambria" w:hAnsi="Cambria" w:eastAsia="Times New Roman" w:cs="Times New Roman"/>
      <w:i/>
      <w:iCs/>
      <w:color w:val="404040"/>
      <w:sz w:val="20"/>
      <w:szCs w:val="20"/>
    </w:rPr>
  </w:style>
  <w:style w:type="paragraph" w:styleId="Title">
    <w:name w:val="Title"/>
    <w:basedOn w:val="Normal"/>
    <w:next w:val="Normal"/>
    <w:link w:val="TitleChar"/>
    <w:uiPriority w:val="10"/>
    <w:qFormat/>
    <w:rsid w:val="00592834"/>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leChar" w:customStyle="1">
    <w:name w:val="Title Char"/>
    <w:link w:val="Title"/>
    <w:uiPriority w:val="10"/>
    <w:rsid w:val="00592834"/>
    <w:rPr>
      <w:rFonts w:ascii="Cambria" w:hAnsi="Cambria"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hAnsi="Cambria" w:eastAsia="Times New Roman"/>
      <w:i/>
      <w:iCs/>
      <w:color w:val="4F81BD"/>
      <w:spacing w:val="15"/>
      <w:sz w:val="24"/>
      <w:szCs w:val="24"/>
    </w:rPr>
  </w:style>
  <w:style w:type="character" w:styleId="SubtitleChar" w:customStyle="1">
    <w:name w:val="Subtitle Char"/>
    <w:link w:val="Subtitle"/>
    <w:uiPriority w:val="11"/>
    <w:rsid w:val="00592834"/>
    <w:rPr>
      <w:rFonts w:ascii="Cambria" w:hAnsi="Cambria" w:eastAsia="Times New Roman"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styleId="QuoteChar" w:customStyle="1">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Space="180" w:wrap="auto" w:hAnchor="page" w:xAlign="center" w:yAlign="bottom" w:hRule="exact"/>
      <w:spacing w:after="0" w:line="240" w:lineRule="auto"/>
      <w:ind w:left="2880"/>
    </w:pPr>
    <w:rPr>
      <w:rFonts w:ascii="Verdana" w:hAnsi="Verdana" w:eastAsia="Times New Roman"/>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styleId="HeaderChar" w:customStyle="1">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styleId="FooterChar" w:customStyle="1">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 w:type="character" w:styleId="Hyperlink">
    <w:name w:val="Hyperlink"/>
    <w:basedOn w:val="DefaultParagraphFont"/>
    <w:uiPriority w:val="99"/>
    <w:unhideWhenUsed/>
    <w:rsid w:val="00E05237"/>
    <w:rPr>
      <w:color w:val="0000FF" w:themeColor="hyperlink"/>
      <w:u w:val="single"/>
    </w:rPr>
  </w:style>
  <w:style w:type="character" w:styleId="UnresolvedMention">
    <w:name w:val="Unresolved Mention"/>
    <w:basedOn w:val="DefaultParagraphFont"/>
    <w:uiPriority w:val="99"/>
    <w:semiHidden/>
    <w:unhideWhenUsed/>
    <w:rsid w:val="00E0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www.genomicsengland.co.uk" TargetMode="External" Id="R0efacc504d7a43a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1B41-EE9A-4AA4-9A64-FE193DB5AA4C}">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2.xml><?xml version="1.0" encoding="utf-8"?>
<ds:datastoreItem xmlns:ds="http://schemas.openxmlformats.org/officeDocument/2006/customXml" ds:itemID="{4624C436-93C5-4B91-95CD-9C1B52C170BB}">
  <ds:schemaRefs>
    <ds:schemaRef ds:uri="http://schemas.microsoft.com/sharepoint/v3/contenttype/forms"/>
  </ds:schemaRefs>
</ds:datastoreItem>
</file>

<file path=customXml/itemProps3.xml><?xml version="1.0" encoding="utf-8"?>
<ds:datastoreItem xmlns:ds="http://schemas.openxmlformats.org/officeDocument/2006/customXml" ds:itemID="{914F08BE-8771-4B1D-95D9-CA4C828C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53979-4541-4056-B10D-916FB7A723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C:\Users\zarboo\AppData\Local\Microsoft\Windows\Temporary Internet Files\Content.Outlook\HASFT1E8\TypeOut interview template 01 06 11 9703.dot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Deanna Barac</cp:lastModifiedBy>
  <cp:revision>16</cp:revision>
  <dcterms:created xsi:type="dcterms:W3CDTF">2024-01-25T14:48:00Z</dcterms:created>
  <dcterms:modified xsi:type="dcterms:W3CDTF">2024-03-05T16:39:39Z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